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在市人大常委会上的供职发言</w:t>
      </w:r>
    </w:p>
    <w:p>
      <w:pPr>
        <w:spacing w:line="640" w:lineRule="exact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hint="eastAsia" w:ascii="Times New Roman" w:hAnsi="Times New Roman" w:eastAsia="仿宋_GB2312"/>
          <w:sz w:val="36"/>
          <w:szCs w:val="36"/>
        </w:rPr>
        <w:t>市政府党组成员</w:t>
      </w:r>
      <w:r>
        <w:rPr>
          <w:rFonts w:ascii="Times New Roman" w:hAnsi="Times New Roman" w:eastAsia="仿宋_GB2312"/>
          <w:sz w:val="36"/>
          <w:szCs w:val="36"/>
        </w:rPr>
        <w:t xml:space="preserve">  </w:t>
      </w:r>
      <w:r>
        <w:rPr>
          <w:rFonts w:hint="eastAsia" w:ascii="Times New Roman" w:hAnsi="Times New Roman" w:eastAsia="仿宋_GB2312"/>
          <w:sz w:val="36"/>
          <w:szCs w:val="36"/>
        </w:rPr>
        <w:t>刘均勇</w:t>
      </w:r>
    </w:p>
    <w:p>
      <w:pPr>
        <w:spacing w:line="640" w:lineRule="exact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hint="eastAsia" w:ascii="Times New Roman" w:hAnsi="Times New Roman" w:eastAsia="仿宋_GB2312"/>
          <w:sz w:val="36"/>
          <w:szCs w:val="36"/>
        </w:rPr>
        <w:t>（</w:t>
      </w:r>
      <w:r>
        <w:rPr>
          <w:rFonts w:ascii="Times New Roman" w:hAnsi="Times New Roman" w:eastAsia="仿宋_GB2312"/>
          <w:sz w:val="36"/>
          <w:szCs w:val="36"/>
        </w:rPr>
        <w:t>2018</w:t>
      </w:r>
      <w:r>
        <w:rPr>
          <w:rFonts w:hint="eastAsia" w:ascii="Times New Roman" w:hAnsi="Times New Roman" w:eastAsia="仿宋_GB2312"/>
          <w:sz w:val="36"/>
          <w:szCs w:val="36"/>
        </w:rPr>
        <w:t>年</w:t>
      </w:r>
      <w:r>
        <w:rPr>
          <w:rFonts w:ascii="Times New Roman" w:hAnsi="Times New Roman" w:eastAsia="仿宋_GB2312"/>
          <w:sz w:val="36"/>
          <w:szCs w:val="36"/>
        </w:rPr>
        <w:t>8</w:t>
      </w:r>
      <w:r>
        <w:rPr>
          <w:rFonts w:hint="eastAsia" w:ascii="Times New Roman" w:hAnsi="Times New Roman" w:eastAsia="仿宋_GB2312"/>
          <w:sz w:val="36"/>
          <w:szCs w:val="36"/>
        </w:rPr>
        <w:t>月</w:t>
      </w:r>
      <w:r>
        <w:rPr>
          <w:rFonts w:ascii="Times New Roman" w:hAnsi="Times New Roman" w:eastAsia="仿宋_GB2312"/>
          <w:sz w:val="36"/>
          <w:szCs w:val="36"/>
        </w:rPr>
        <w:t>9</w:t>
      </w:r>
      <w:r>
        <w:rPr>
          <w:rFonts w:hint="eastAsia" w:ascii="Times New Roman" w:hAnsi="Times New Roman" w:eastAsia="仿宋_GB2312"/>
          <w:sz w:val="36"/>
          <w:szCs w:val="36"/>
        </w:rPr>
        <w:t>日）</w:t>
      </w:r>
    </w:p>
    <w:p>
      <w:pPr>
        <w:pStyle w:val="4"/>
        <w:spacing w:before="0" w:beforeAutospacing="0" w:after="0" w:afterAutospacing="0" w:line="640" w:lineRule="exact"/>
        <w:jc w:val="both"/>
        <w:rPr>
          <w:rFonts w:ascii="Times New Roman" w:hAnsi="Times New Roman" w:eastAsia="仿宋_GB2312" w:cs="Times New Roman"/>
          <w:color w:val="2B2B2B"/>
          <w:spacing w:val="10"/>
          <w:sz w:val="36"/>
          <w:szCs w:val="36"/>
        </w:rPr>
      </w:pPr>
    </w:p>
    <w:p>
      <w:pPr>
        <w:pStyle w:val="4"/>
        <w:spacing w:before="0" w:beforeAutospacing="0" w:after="0" w:afterAutospacing="0" w:line="640" w:lineRule="exact"/>
        <w:jc w:val="both"/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尊敬的青春主任、各位副主任，秘书长，各位委员：</w:t>
      </w:r>
    </w:p>
    <w:p>
      <w:pPr>
        <w:pStyle w:val="4"/>
        <w:spacing w:before="0" w:beforeAutospacing="0" w:after="0" w:afterAutospacing="0" w:line="640" w:lineRule="exact"/>
        <w:ind w:firstLine="720" w:firstLineChars="200"/>
        <w:jc w:val="both"/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在张家口全市上下奋力完成三大历史任务、交出两份优异答卷的战略机遇期，能到张家口市挂职，并被组织提名为张家口市人民政府副市长人选，我感到非常荣幸。我深知这项任命赋予我的责任和使命，这既是组织的信任和厚爱，也是对我新的考验和挑战。如果市人大常委会通过了我的任命，我一定珍惜这次光荣而神圣的机会，在市委、市政府的领导下，在市人大常委会的监督、支持下，尽快完成从一名国家部委工作人员到政府副市长的角色转变，以良好的精神状态和饱满的工作热情，紧紧围绕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“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完成三大历史任务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”“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交出两份优异答卷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”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，履职尽责，作出自己应有的贡献，不辜负组织的期望、人民的信任。为此，我将努力做到以下三点：</w:t>
      </w:r>
    </w:p>
    <w:p>
      <w:pPr>
        <w:pStyle w:val="4"/>
        <w:spacing w:before="0" w:beforeAutospacing="0" w:after="0" w:afterAutospacing="0" w:line="640" w:lineRule="exact"/>
        <w:ind w:firstLine="720" w:firstLineChars="200"/>
        <w:jc w:val="both"/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  <w:shd w:val="clear" w:color="auto" w:fill="FFFFFF"/>
        </w:rPr>
        <w:t>一、加强学习、提升能力。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适应新的岗位需要，必须不断加强学习。我将继续认真学习党的十九大精神，深刻领会习近平新时代中国特色社会主义思想，特别是吃透习近平总书记关于河北工作、张家口工作的重要指示精神，武装头脑、指导实践、推动工作。同时，深入开展调研，尽可能多的到农村、基层、企业实地调研，尽快熟悉市情、县情、乡情、农情，掌握工作情况，进入工作角色。我将虚心向各位基层工作经验丰富的领导和同志们学习，取长补短，不断提高自己的履职能力。</w:t>
      </w:r>
    </w:p>
    <w:p>
      <w:pPr>
        <w:pStyle w:val="4"/>
        <w:spacing w:before="0" w:beforeAutospacing="0" w:after="0" w:afterAutospacing="0" w:line="640" w:lineRule="exact"/>
        <w:ind w:firstLine="720" w:firstLineChars="200"/>
        <w:jc w:val="both"/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  <w:shd w:val="clear" w:color="auto" w:fill="FFFFFF"/>
        </w:rPr>
        <w:t>二、履职尽责、扎实工作。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我将紧紧围绕市委、市政府确定的工作思路、工作目标和工作任务，认真履行职责，尽心竭力，毫不懈怠地抓好工作落实。牢固树立勇于进取、开拓创新的勇气和信心，努力破解工作中遇到的难题，创造性地开展工作。注重运用法治思维和法治方式，解决经济社会发展中面临的突出矛盾和问题，做到依法行政。</w:t>
      </w:r>
    </w:p>
    <w:p>
      <w:pPr>
        <w:pStyle w:val="4"/>
        <w:spacing w:before="0" w:beforeAutospacing="0" w:after="0" w:afterAutospacing="0" w:line="640" w:lineRule="exact"/>
        <w:ind w:firstLine="720" w:firstLineChars="200"/>
        <w:jc w:val="both"/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  <w:shd w:val="clear" w:color="auto" w:fill="FFFFFF"/>
        </w:rPr>
        <w:t>三、严于律己、廉洁从政。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我将严格遵纪守法，严格落实中央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“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八项规定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”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，确保秉公用权、廉洁从政。自觉维护市委、市政府班子团结，自觉维护班子整体形象，坚决维护张家口团结奋进的良好氛围，与同事思想上求共识，感情上求共融，工作上求共进，齐心协力推动各项工作。我将自觉接受党和人民的监督，接受市人大及其常委会的监督，树立领导干部良好的形象与威信。</w:t>
      </w:r>
    </w:p>
    <w:p>
      <w:pPr>
        <w:pStyle w:val="4"/>
        <w:spacing w:before="0" w:beforeAutospacing="0" w:after="0" w:afterAutospacing="0" w:line="640" w:lineRule="exact"/>
        <w:ind w:firstLine="720" w:firstLineChars="200"/>
        <w:jc w:val="both"/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今天，是我到张家口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“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满月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”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的日子。一个月来，我深切感受到全市上下深入贯彻习近平总书记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“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两区</w:t>
      </w:r>
      <w:r>
        <w:rPr>
          <w:rFonts w:ascii="Times New Roman" w:hAnsi="Times New Roman" w:eastAsia="仿宋_GB2312" w:cs="Times New Roman"/>
          <w:sz w:val="36"/>
          <w:szCs w:val="36"/>
          <w:shd w:val="clear" w:color="auto" w:fill="FFFFFF"/>
        </w:rPr>
        <w:t>”</w:t>
      </w:r>
      <w:r>
        <w:rPr>
          <w:rFonts w:hint="eastAsia" w:ascii="Times New Roman" w:hAnsi="Times New Roman" w:eastAsia="仿宋_GB2312" w:cs="Times New Roman"/>
          <w:sz w:val="36"/>
          <w:szCs w:val="36"/>
          <w:shd w:val="clear" w:color="auto" w:fill="FFFFFF"/>
        </w:rPr>
        <w:t>建设重要指示，团结一心、奋力拼搏的火热与激情。能有幸参与张家口的建设与发展，成为张家口的一员，必将成为我人生的宝贵财富。我会倍加珍惜这次挂职锻炼机会，全身心投入工作，不务虚功，不谋私利，用实实在在的工作业绩，向组织、向全市人民交出一份满意的答卷。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1D"/>
    <w:rsid w:val="00000DBC"/>
    <w:rsid w:val="000012FF"/>
    <w:rsid w:val="00001C60"/>
    <w:rsid w:val="00002A70"/>
    <w:rsid w:val="00002B24"/>
    <w:rsid w:val="00004382"/>
    <w:rsid w:val="00005A75"/>
    <w:rsid w:val="00005B66"/>
    <w:rsid w:val="00006956"/>
    <w:rsid w:val="00006D69"/>
    <w:rsid w:val="00006EFE"/>
    <w:rsid w:val="00006F9C"/>
    <w:rsid w:val="000075C3"/>
    <w:rsid w:val="00010C61"/>
    <w:rsid w:val="00010EBE"/>
    <w:rsid w:val="00010EE9"/>
    <w:rsid w:val="00010F0C"/>
    <w:rsid w:val="00011A28"/>
    <w:rsid w:val="000138D8"/>
    <w:rsid w:val="0001568C"/>
    <w:rsid w:val="00015921"/>
    <w:rsid w:val="00015990"/>
    <w:rsid w:val="00015F27"/>
    <w:rsid w:val="00016004"/>
    <w:rsid w:val="0001619B"/>
    <w:rsid w:val="00016537"/>
    <w:rsid w:val="00017DE0"/>
    <w:rsid w:val="00020AA1"/>
    <w:rsid w:val="00021260"/>
    <w:rsid w:val="000227E0"/>
    <w:rsid w:val="00022EEF"/>
    <w:rsid w:val="0002423B"/>
    <w:rsid w:val="00025620"/>
    <w:rsid w:val="0002594C"/>
    <w:rsid w:val="00025984"/>
    <w:rsid w:val="00025F58"/>
    <w:rsid w:val="000266EE"/>
    <w:rsid w:val="00026E95"/>
    <w:rsid w:val="00027153"/>
    <w:rsid w:val="00030534"/>
    <w:rsid w:val="0003201F"/>
    <w:rsid w:val="000321B5"/>
    <w:rsid w:val="000328FB"/>
    <w:rsid w:val="00032CF9"/>
    <w:rsid w:val="000333CE"/>
    <w:rsid w:val="00033583"/>
    <w:rsid w:val="0003447F"/>
    <w:rsid w:val="00036657"/>
    <w:rsid w:val="00036C31"/>
    <w:rsid w:val="00040554"/>
    <w:rsid w:val="00040E42"/>
    <w:rsid w:val="00041266"/>
    <w:rsid w:val="00041971"/>
    <w:rsid w:val="00041EE5"/>
    <w:rsid w:val="00042DF4"/>
    <w:rsid w:val="0004321B"/>
    <w:rsid w:val="00043AD1"/>
    <w:rsid w:val="00044DAE"/>
    <w:rsid w:val="0004520A"/>
    <w:rsid w:val="0004563D"/>
    <w:rsid w:val="000458E2"/>
    <w:rsid w:val="00046CBD"/>
    <w:rsid w:val="000509BD"/>
    <w:rsid w:val="00050F80"/>
    <w:rsid w:val="00052B48"/>
    <w:rsid w:val="000535AB"/>
    <w:rsid w:val="000536B0"/>
    <w:rsid w:val="0005395C"/>
    <w:rsid w:val="00053AD9"/>
    <w:rsid w:val="00053F22"/>
    <w:rsid w:val="00060197"/>
    <w:rsid w:val="000605BB"/>
    <w:rsid w:val="00062660"/>
    <w:rsid w:val="00062A53"/>
    <w:rsid w:val="00062EA0"/>
    <w:rsid w:val="00063F80"/>
    <w:rsid w:val="000643C8"/>
    <w:rsid w:val="000668E6"/>
    <w:rsid w:val="0006696B"/>
    <w:rsid w:val="00067F9B"/>
    <w:rsid w:val="000739BD"/>
    <w:rsid w:val="000741D1"/>
    <w:rsid w:val="00074721"/>
    <w:rsid w:val="000752A2"/>
    <w:rsid w:val="00076138"/>
    <w:rsid w:val="00076AC0"/>
    <w:rsid w:val="00076ECD"/>
    <w:rsid w:val="00080A52"/>
    <w:rsid w:val="00080B0F"/>
    <w:rsid w:val="00081966"/>
    <w:rsid w:val="0008332B"/>
    <w:rsid w:val="00083823"/>
    <w:rsid w:val="00084111"/>
    <w:rsid w:val="00084B1F"/>
    <w:rsid w:val="00087E06"/>
    <w:rsid w:val="00092E3F"/>
    <w:rsid w:val="00093944"/>
    <w:rsid w:val="00095478"/>
    <w:rsid w:val="000961D8"/>
    <w:rsid w:val="000965D6"/>
    <w:rsid w:val="000968E6"/>
    <w:rsid w:val="00096B10"/>
    <w:rsid w:val="0009758B"/>
    <w:rsid w:val="000A0204"/>
    <w:rsid w:val="000A0423"/>
    <w:rsid w:val="000A051B"/>
    <w:rsid w:val="000A0624"/>
    <w:rsid w:val="000A1E8F"/>
    <w:rsid w:val="000A58EB"/>
    <w:rsid w:val="000A5996"/>
    <w:rsid w:val="000A6874"/>
    <w:rsid w:val="000A70B4"/>
    <w:rsid w:val="000B245E"/>
    <w:rsid w:val="000B3523"/>
    <w:rsid w:val="000B4E92"/>
    <w:rsid w:val="000B5A01"/>
    <w:rsid w:val="000B671E"/>
    <w:rsid w:val="000B73F0"/>
    <w:rsid w:val="000C08EE"/>
    <w:rsid w:val="000C1447"/>
    <w:rsid w:val="000C1CB9"/>
    <w:rsid w:val="000C3D37"/>
    <w:rsid w:val="000C406E"/>
    <w:rsid w:val="000C4CD8"/>
    <w:rsid w:val="000C5321"/>
    <w:rsid w:val="000C5333"/>
    <w:rsid w:val="000C620D"/>
    <w:rsid w:val="000C67BD"/>
    <w:rsid w:val="000D0694"/>
    <w:rsid w:val="000D0AF3"/>
    <w:rsid w:val="000D0E60"/>
    <w:rsid w:val="000D1A81"/>
    <w:rsid w:val="000D1E36"/>
    <w:rsid w:val="000D242B"/>
    <w:rsid w:val="000D2798"/>
    <w:rsid w:val="000D3A14"/>
    <w:rsid w:val="000D48B0"/>
    <w:rsid w:val="000D4AD2"/>
    <w:rsid w:val="000D4AFE"/>
    <w:rsid w:val="000D589A"/>
    <w:rsid w:val="000D5E3F"/>
    <w:rsid w:val="000D5FC8"/>
    <w:rsid w:val="000E0233"/>
    <w:rsid w:val="000E0A13"/>
    <w:rsid w:val="000E4049"/>
    <w:rsid w:val="000E450B"/>
    <w:rsid w:val="000E5481"/>
    <w:rsid w:val="000E5D1B"/>
    <w:rsid w:val="000E5F05"/>
    <w:rsid w:val="000F01DA"/>
    <w:rsid w:val="000F254E"/>
    <w:rsid w:val="000F28B8"/>
    <w:rsid w:val="000F2C36"/>
    <w:rsid w:val="000F36AB"/>
    <w:rsid w:val="000F48E9"/>
    <w:rsid w:val="000F4E01"/>
    <w:rsid w:val="000F5765"/>
    <w:rsid w:val="000F585E"/>
    <w:rsid w:val="000F69B2"/>
    <w:rsid w:val="000F6D9B"/>
    <w:rsid w:val="000F7289"/>
    <w:rsid w:val="000F7A56"/>
    <w:rsid w:val="000F7A9A"/>
    <w:rsid w:val="000F7F60"/>
    <w:rsid w:val="00101238"/>
    <w:rsid w:val="00103606"/>
    <w:rsid w:val="00103E2E"/>
    <w:rsid w:val="001063C4"/>
    <w:rsid w:val="00106899"/>
    <w:rsid w:val="00106B2B"/>
    <w:rsid w:val="00110495"/>
    <w:rsid w:val="00111BDB"/>
    <w:rsid w:val="00112368"/>
    <w:rsid w:val="00112BFF"/>
    <w:rsid w:val="0011332B"/>
    <w:rsid w:val="0011379B"/>
    <w:rsid w:val="00115437"/>
    <w:rsid w:val="00117D51"/>
    <w:rsid w:val="00120710"/>
    <w:rsid w:val="0012086A"/>
    <w:rsid w:val="0012091A"/>
    <w:rsid w:val="00120C56"/>
    <w:rsid w:val="001213D6"/>
    <w:rsid w:val="00121D63"/>
    <w:rsid w:val="00123BCD"/>
    <w:rsid w:val="0012557B"/>
    <w:rsid w:val="00125581"/>
    <w:rsid w:val="001261DE"/>
    <w:rsid w:val="001261F2"/>
    <w:rsid w:val="001265E4"/>
    <w:rsid w:val="00130A10"/>
    <w:rsid w:val="0013108B"/>
    <w:rsid w:val="00132AA0"/>
    <w:rsid w:val="00133221"/>
    <w:rsid w:val="001336C4"/>
    <w:rsid w:val="001348A5"/>
    <w:rsid w:val="00134DBD"/>
    <w:rsid w:val="001360ED"/>
    <w:rsid w:val="0014033B"/>
    <w:rsid w:val="001406B5"/>
    <w:rsid w:val="00140A2F"/>
    <w:rsid w:val="00141535"/>
    <w:rsid w:val="00143228"/>
    <w:rsid w:val="00143BFF"/>
    <w:rsid w:val="00143DA1"/>
    <w:rsid w:val="001449C0"/>
    <w:rsid w:val="00144C18"/>
    <w:rsid w:val="001452D2"/>
    <w:rsid w:val="00145B1D"/>
    <w:rsid w:val="00145C46"/>
    <w:rsid w:val="001465D6"/>
    <w:rsid w:val="001468E9"/>
    <w:rsid w:val="00147851"/>
    <w:rsid w:val="00150232"/>
    <w:rsid w:val="00151073"/>
    <w:rsid w:val="00151C65"/>
    <w:rsid w:val="001529B7"/>
    <w:rsid w:val="00152A76"/>
    <w:rsid w:val="00153BB7"/>
    <w:rsid w:val="0015479E"/>
    <w:rsid w:val="00154EB3"/>
    <w:rsid w:val="00156753"/>
    <w:rsid w:val="00157827"/>
    <w:rsid w:val="0016004C"/>
    <w:rsid w:val="001602D5"/>
    <w:rsid w:val="001608BD"/>
    <w:rsid w:val="00161C2D"/>
    <w:rsid w:val="00162E54"/>
    <w:rsid w:val="00162F54"/>
    <w:rsid w:val="00164412"/>
    <w:rsid w:val="00165E37"/>
    <w:rsid w:val="00166348"/>
    <w:rsid w:val="00166F66"/>
    <w:rsid w:val="001673C6"/>
    <w:rsid w:val="0017031E"/>
    <w:rsid w:val="001703AB"/>
    <w:rsid w:val="001705FD"/>
    <w:rsid w:val="00171B6F"/>
    <w:rsid w:val="00172C6B"/>
    <w:rsid w:val="00174B8A"/>
    <w:rsid w:val="0018141B"/>
    <w:rsid w:val="00183415"/>
    <w:rsid w:val="00183B59"/>
    <w:rsid w:val="00185ED9"/>
    <w:rsid w:val="00186F37"/>
    <w:rsid w:val="001904ED"/>
    <w:rsid w:val="001923F3"/>
    <w:rsid w:val="0019484B"/>
    <w:rsid w:val="00194C53"/>
    <w:rsid w:val="00196C3C"/>
    <w:rsid w:val="001A0302"/>
    <w:rsid w:val="001A0A23"/>
    <w:rsid w:val="001A10C1"/>
    <w:rsid w:val="001A1313"/>
    <w:rsid w:val="001A13D7"/>
    <w:rsid w:val="001A2111"/>
    <w:rsid w:val="001A2684"/>
    <w:rsid w:val="001A367F"/>
    <w:rsid w:val="001A393E"/>
    <w:rsid w:val="001A3DC9"/>
    <w:rsid w:val="001A4294"/>
    <w:rsid w:val="001A49F8"/>
    <w:rsid w:val="001A4CD0"/>
    <w:rsid w:val="001A64B1"/>
    <w:rsid w:val="001A6765"/>
    <w:rsid w:val="001A6A3F"/>
    <w:rsid w:val="001B1151"/>
    <w:rsid w:val="001B2305"/>
    <w:rsid w:val="001B3D33"/>
    <w:rsid w:val="001C06C0"/>
    <w:rsid w:val="001C26DD"/>
    <w:rsid w:val="001C4374"/>
    <w:rsid w:val="001C47C5"/>
    <w:rsid w:val="001C4A40"/>
    <w:rsid w:val="001C6F72"/>
    <w:rsid w:val="001C7B95"/>
    <w:rsid w:val="001D00AC"/>
    <w:rsid w:val="001D16C9"/>
    <w:rsid w:val="001D412D"/>
    <w:rsid w:val="001D52E5"/>
    <w:rsid w:val="001D67EF"/>
    <w:rsid w:val="001D6A67"/>
    <w:rsid w:val="001D786E"/>
    <w:rsid w:val="001E2185"/>
    <w:rsid w:val="001E2F71"/>
    <w:rsid w:val="001E3539"/>
    <w:rsid w:val="001E4695"/>
    <w:rsid w:val="001E5ADB"/>
    <w:rsid w:val="001E6BB5"/>
    <w:rsid w:val="001E7875"/>
    <w:rsid w:val="001E79AD"/>
    <w:rsid w:val="001F0318"/>
    <w:rsid w:val="001F0BEB"/>
    <w:rsid w:val="001F0F8B"/>
    <w:rsid w:val="001F1783"/>
    <w:rsid w:val="001F2076"/>
    <w:rsid w:val="001F22A2"/>
    <w:rsid w:val="001F2A1A"/>
    <w:rsid w:val="001F2B20"/>
    <w:rsid w:val="001F375D"/>
    <w:rsid w:val="001F41E3"/>
    <w:rsid w:val="001F4A61"/>
    <w:rsid w:val="001F59ED"/>
    <w:rsid w:val="001F631E"/>
    <w:rsid w:val="00200CA4"/>
    <w:rsid w:val="0020166B"/>
    <w:rsid w:val="00201CF6"/>
    <w:rsid w:val="0020206D"/>
    <w:rsid w:val="002054AC"/>
    <w:rsid w:val="00206B8A"/>
    <w:rsid w:val="00206FA9"/>
    <w:rsid w:val="00207C93"/>
    <w:rsid w:val="00210428"/>
    <w:rsid w:val="00210600"/>
    <w:rsid w:val="00210AEB"/>
    <w:rsid w:val="00210E26"/>
    <w:rsid w:val="002115EE"/>
    <w:rsid w:val="00212D5A"/>
    <w:rsid w:val="00213699"/>
    <w:rsid w:val="0021463C"/>
    <w:rsid w:val="00216688"/>
    <w:rsid w:val="002173B8"/>
    <w:rsid w:val="002179D2"/>
    <w:rsid w:val="00220CA1"/>
    <w:rsid w:val="00224DB8"/>
    <w:rsid w:val="00225107"/>
    <w:rsid w:val="00225474"/>
    <w:rsid w:val="00226C9A"/>
    <w:rsid w:val="00227C10"/>
    <w:rsid w:val="002317E6"/>
    <w:rsid w:val="0023185A"/>
    <w:rsid w:val="00232208"/>
    <w:rsid w:val="002356A8"/>
    <w:rsid w:val="00236C03"/>
    <w:rsid w:val="00236FB8"/>
    <w:rsid w:val="00240CF9"/>
    <w:rsid w:val="00241992"/>
    <w:rsid w:val="00242CD8"/>
    <w:rsid w:val="002433DF"/>
    <w:rsid w:val="00246DF8"/>
    <w:rsid w:val="002507EF"/>
    <w:rsid w:val="00250859"/>
    <w:rsid w:val="00250ECA"/>
    <w:rsid w:val="002521B4"/>
    <w:rsid w:val="002522E5"/>
    <w:rsid w:val="0025277E"/>
    <w:rsid w:val="00253509"/>
    <w:rsid w:val="00254782"/>
    <w:rsid w:val="0025590B"/>
    <w:rsid w:val="00255BE6"/>
    <w:rsid w:val="00255C9C"/>
    <w:rsid w:val="00256A90"/>
    <w:rsid w:val="00260A7C"/>
    <w:rsid w:val="00262355"/>
    <w:rsid w:val="002626B2"/>
    <w:rsid w:val="002632D0"/>
    <w:rsid w:val="00265382"/>
    <w:rsid w:val="0026549C"/>
    <w:rsid w:val="00265970"/>
    <w:rsid w:val="00266681"/>
    <w:rsid w:val="00266AE8"/>
    <w:rsid w:val="00266C07"/>
    <w:rsid w:val="002679A4"/>
    <w:rsid w:val="00267FA9"/>
    <w:rsid w:val="0027030C"/>
    <w:rsid w:val="002705B0"/>
    <w:rsid w:val="0027299C"/>
    <w:rsid w:val="00275272"/>
    <w:rsid w:val="00280180"/>
    <w:rsid w:val="00281A2E"/>
    <w:rsid w:val="0028292C"/>
    <w:rsid w:val="002832CA"/>
    <w:rsid w:val="00283C4C"/>
    <w:rsid w:val="00283FC2"/>
    <w:rsid w:val="002842CE"/>
    <w:rsid w:val="00285BCB"/>
    <w:rsid w:val="00286F6C"/>
    <w:rsid w:val="0028761F"/>
    <w:rsid w:val="0029131E"/>
    <w:rsid w:val="0029222C"/>
    <w:rsid w:val="00296805"/>
    <w:rsid w:val="002A04B7"/>
    <w:rsid w:val="002A196E"/>
    <w:rsid w:val="002A3873"/>
    <w:rsid w:val="002A56E8"/>
    <w:rsid w:val="002A596E"/>
    <w:rsid w:val="002A7E8C"/>
    <w:rsid w:val="002B0CDE"/>
    <w:rsid w:val="002B101A"/>
    <w:rsid w:val="002B13F6"/>
    <w:rsid w:val="002B2D7D"/>
    <w:rsid w:val="002B3322"/>
    <w:rsid w:val="002B35BE"/>
    <w:rsid w:val="002B4808"/>
    <w:rsid w:val="002B4BF3"/>
    <w:rsid w:val="002B514C"/>
    <w:rsid w:val="002B5A2D"/>
    <w:rsid w:val="002B5D7C"/>
    <w:rsid w:val="002B6B58"/>
    <w:rsid w:val="002B7E09"/>
    <w:rsid w:val="002B7FBD"/>
    <w:rsid w:val="002C1F03"/>
    <w:rsid w:val="002C2C4A"/>
    <w:rsid w:val="002C561A"/>
    <w:rsid w:val="002C639B"/>
    <w:rsid w:val="002D17BB"/>
    <w:rsid w:val="002D2A49"/>
    <w:rsid w:val="002D35AF"/>
    <w:rsid w:val="002D3BB4"/>
    <w:rsid w:val="002D4DC7"/>
    <w:rsid w:val="002D4EA3"/>
    <w:rsid w:val="002D6E8F"/>
    <w:rsid w:val="002E1197"/>
    <w:rsid w:val="002E14AD"/>
    <w:rsid w:val="002E23A7"/>
    <w:rsid w:val="002E2A3A"/>
    <w:rsid w:val="002E2C20"/>
    <w:rsid w:val="002E2E7E"/>
    <w:rsid w:val="002E452E"/>
    <w:rsid w:val="002E47EE"/>
    <w:rsid w:val="002E4910"/>
    <w:rsid w:val="002E60B2"/>
    <w:rsid w:val="002E706B"/>
    <w:rsid w:val="002F18C2"/>
    <w:rsid w:val="002F3E01"/>
    <w:rsid w:val="002F754A"/>
    <w:rsid w:val="00300004"/>
    <w:rsid w:val="003005B8"/>
    <w:rsid w:val="003011F6"/>
    <w:rsid w:val="0030234B"/>
    <w:rsid w:val="00302AE2"/>
    <w:rsid w:val="00305BF7"/>
    <w:rsid w:val="00307A6F"/>
    <w:rsid w:val="003123C9"/>
    <w:rsid w:val="00314032"/>
    <w:rsid w:val="00314507"/>
    <w:rsid w:val="00314B86"/>
    <w:rsid w:val="00315246"/>
    <w:rsid w:val="003156CE"/>
    <w:rsid w:val="00315BF5"/>
    <w:rsid w:val="00316A67"/>
    <w:rsid w:val="003212D6"/>
    <w:rsid w:val="003227F4"/>
    <w:rsid w:val="00323D76"/>
    <w:rsid w:val="00325BF7"/>
    <w:rsid w:val="00325D2A"/>
    <w:rsid w:val="00327ABA"/>
    <w:rsid w:val="00330E7A"/>
    <w:rsid w:val="003332D4"/>
    <w:rsid w:val="0033531B"/>
    <w:rsid w:val="00335FD2"/>
    <w:rsid w:val="003360A5"/>
    <w:rsid w:val="003372FC"/>
    <w:rsid w:val="00340B0A"/>
    <w:rsid w:val="00342BA8"/>
    <w:rsid w:val="003439BE"/>
    <w:rsid w:val="00344C15"/>
    <w:rsid w:val="00345257"/>
    <w:rsid w:val="00346526"/>
    <w:rsid w:val="003504EF"/>
    <w:rsid w:val="00352534"/>
    <w:rsid w:val="003528C0"/>
    <w:rsid w:val="00355C53"/>
    <w:rsid w:val="003560BC"/>
    <w:rsid w:val="003561E6"/>
    <w:rsid w:val="003566EB"/>
    <w:rsid w:val="00357FB3"/>
    <w:rsid w:val="003622C2"/>
    <w:rsid w:val="0036315B"/>
    <w:rsid w:val="00363553"/>
    <w:rsid w:val="00363650"/>
    <w:rsid w:val="00366F8A"/>
    <w:rsid w:val="003671E9"/>
    <w:rsid w:val="00367A4F"/>
    <w:rsid w:val="003727B9"/>
    <w:rsid w:val="003738F2"/>
    <w:rsid w:val="0037537B"/>
    <w:rsid w:val="003768AC"/>
    <w:rsid w:val="00377688"/>
    <w:rsid w:val="0038059C"/>
    <w:rsid w:val="00380736"/>
    <w:rsid w:val="00380ADA"/>
    <w:rsid w:val="00380BBB"/>
    <w:rsid w:val="00380E31"/>
    <w:rsid w:val="00384927"/>
    <w:rsid w:val="00385949"/>
    <w:rsid w:val="00385A96"/>
    <w:rsid w:val="00386213"/>
    <w:rsid w:val="00386FDC"/>
    <w:rsid w:val="00390007"/>
    <w:rsid w:val="003904E1"/>
    <w:rsid w:val="00391564"/>
    <w:rsid w:val="00391B01"/>
    <w:rsid w:val="00392501"/>
    <w:rsid w:val="003926E9"/>
    <w:rsid w:val="0039293F"/>
    <w:rsid w:val="00393FD9"/>
    <w:rsid w:val="0039572F"/>
    <w:rsid w:val="00397C33"/>
    <w:rsid w:val="003A09BB"/>
    <w:rsid w:val="003A1873"/>
    <w:rsid w:val="003A2377"/>
    <w:rsid w:val="003A2561"/>
    <w:rsid w:val="003A4044"/>
    <w:rsid w:val="003A4C13"/>
    <w:rsid w:val="003A6E17"/>
    <w:rsid w:val="003A7815"/>
    <w:rsid w:val="003B078A"/>
    <w:rsid w:val="003B089F"/>
    <w:rsid w:val="003B2146"/>
    <w:rsid w:val="003B29B6"/>
    <w:rsid w:val="003B5E05"/>
    <w:rsid w:val="003B6364"/>
    <w:rsid w:val="003B6438"/>
    <w:rsid w:val="003C0EBB"/>
    <w:rsid w:val="003C422A"/>
    <w:rsid w:val="003C4FA9"/>
    <w:rsid w:val="003C7F06"/>
    <w:rsid w:val="003D1D55"/>
    <w:rsid w:val="003D25CE"/>
    <w:rsid w:val="003D2BA1"/>
    <w:rsid w:val="003D49A8"/>
    <w:rsid w:val="003D52D4"/>
    <w:rsid w:val="003D5588"/>
    <w:rsid w:val="003D6302"/>
    <w:rsid w:val="003E0B8E"/>
    <w:rsid w:val="003E16FB"/>
    <w:rsid w:val="003E19FC"/>
    <w:rsid w:val="003E4413"/>
    <w:rsid w:val="003E5384"/>
    <w:rsid w:val="003E64F3"/>
    <w:rsid w:val="003F16C2"/>
    <w:rsid w:val="003F2DE9"/>
    <w:rsid w:val="003F337A"/>
    <w:rsid w:val="003F3C2A"/>
    <w:rsid w:val="003F5982"/>
    <w:rsid w:val="004015E1"/>
    <w:rsid w:val="004022B3"/>
    <w:rsid w:val="00402C04"/>
    <w:rsid w:val="004039BF"/>
    <w:rsid w:val="00403BA5"/>
    <w:rsid w:val="00404ED9"/>
    <w:rsid w:val="00405316"/>
    <w:rsid w:val="004070CC"/>
    <w:rsid w:val="004072E2"/>
    <w:rsid w:val="004107D3"/>
    <w:rsid w:val="00410B5E"/>
    <w:rsid w:val="00410DC4"/>
    <w:rsid w:val="00411A23"/>
    <w:rsid w:val="00411EC5"/>
    <w:rsid w:val="00411FEE"/>
    <w:rsid w:val="00413AF8"/>
    <w:rsid w:val="00415F3D"/>
    <w:rsid w:val="00416DF4"/>
    <w:rsid w:val="0042187E"/>
    <w:rsid w:val="0042214A"/>
    <w:rsid w:val="0042316A"/>
    <w:rsid w:val="00423DA3"/>
    <w:rsid w:val="00424103"/>
    <w:rsid w:val="00427227"/>
    <w:rsid w:val="00427C72"/>
    <w:rsid w:val="00430C84"/>
    <w:rsid w:val="00431395"/>
    <w:rsid w:val="00431BBF"/>
    <w:rsid w:val="00431CC7"/>
    <w:rsid w:val="004323F1"/>
    <w:rsid w:val="00432853"/>
    <w:rsid w:val="00433032"/>
    <w:rsid w:val="0044088D"/>
    <w:rsid w:val="00440EAF"/>
    <w:rsid w:val="00440FD5"/>
    <w:rsid w:val="00441B73"/>
    <w:rsid w:val="00444878"/>
    <w:rsid w:val="00444A45"/>
    <w:rsid w:val="00445D11"/>
    <w:rsid w:val="004460D3"/>
    <w:rsid w:val="00446C97"/>
    <w:rsid w:val="00451F5C"/>
    <w:rsid w:val="00453EA4"/>
    <w:rsid w:val="00454151"/>
    <w:rsid w:val="00454332"/>
    <w:rsid w:val="004545A4"/>
    <w:rsid w:val="00455D55"/>
    <w:rsid w:val="00460222"/>
    <w:rsid w:val="00460915"/>
    <w:rsid w:val="0046173F"/>
    <w:rsid w:val="00461AEC"/>
    <w:rsid w:val="00462797"/>
    <w:rsid w:val="00464029"/>
    <w:rsid w:val="004678FE"/>
    <w:rsid w:val="00471F9D"/>
    <w:rsid w:val="0047449F"/>
    <w:rsid w:val="00474ACB"/>
    <w:rsid w:val="00474F36"/>
    <w:rsid w:val="00475302"/>
    <w:rsid w:val="00483A8A"/>
    <w:rsid w:val="00485C38"/>
    <w:rsid w:val="00486E74"/>
    <w:rsid w:val="00487473"/>
    <w:rsid w:val="00490968"/>
    <w:rsid w:val="0049115C"/>
    <w:rsid w:val="0049330A"/>
    <w:rsid w:val="00493A7E"/>
    <w:rsid w:val="00494396"/>
    <w:rsid w:val="00494CFB"/>
    <w:rsid w:val="004955F7"/>
    <w:rsid w:val="0049570D"/>
    <w:rsid w:val="004958FD"/>
    <w:rsid w:val="004966C2"/>
    <w:rsid w:val="00496D6F"/>
    <w:rsid w:val="004A03EA"/>
    <w:rsid w:val="004A0E2B"/>
    <w:rsid w:val="004A1031"/>
    <w:rsid w:val="004A18A3"/>
    <w:rsid w:val="004A18FB"/>
    <w:rsid w:val="004A2BD9"/>
    <w:rsid w:val="004A3E67"/>
    <w:rsid w:val="004A5AA5"/>
    <w:rsid w:val="004A703C"/>
    <w:rsid w:val="004A7AA4"/>
    <w:rsid w:val="004B083A"/>
    <w:rsid w:val="004B0E59"/>
    <w:rsid w:val="004B1028"/>
    <w:rsid w:val="004B17C1"/>
    <w:rsid w:val="004B2321"/>
    <w:rsid w:val="004B30DC"/>
    <w:rsid w:val="004B39C8"/>
    <w:rsid w:val="004B3C16"/>
    <w:rsid w:val="004B3C28"/>
    <w:rsid w:val="004B3EA2"/>
    <w:rsid w:val="004B44C9"/>
    <w:rsid w:val="004B4801"/>
    <w:rsid w:val="004B5A65"/>
    <w:rsid w:val="004C0036"/>
    <w:rsid w:val="004C2F53"/>
    <w:rsid w:val="004C32B6"/>
    <w:rsid w:val="004C502A"/>
    <w:rsid w:val="004C5D5F"/>
    <w:rsid w:val="004C6B25"/>
    <w:rsid w:val="004C6C5F"/>
    <w:rsid w:val="004C7D74"/>
    <w:rsid w:val="004C7E81"/>
    <w:rsid w:val="004D1360"/>
    <w:rsid w:val="004D1BF4"/>
    <w:rsid w:val="004D1CC2"/>
    <w:rsid w:val="004D5875"/>
    <w:rsid w:val="004D63A3"/>
    <w:rsid w:val="004D7778"/>
    <w:rsid w:val="004E0B9B"/>
    <w:rsid w:val="004E14D9"/>
    <w:rsid w:val="004E418B"/>
    <w:rsid w:val="004E4203"/>
    <w:rsid w:val="004F022D"/>
    <w:rsid w:val="004F069F"/>
    <w:rsid w:val="004F29A9"/>
    <w:rsid w:val="004F3CD4"/>
    <w:rsid w:val="004F4DFB"/>
    <w:rsid w:val="004F51BB"/>
    <w:rsid w:val="004F55A4"/>
    <w:rsid w:val="004F64A2"/>
    <w:rsid w:val="004F655B"/>
    <w:rsid w:val="00501553"/>
    <w:rsid w:val="00501947"/>
    <w:rsid w:val="00501B85"/>
    <w:rsid w:val="005031A2"/>
    <w:rsid w:val="00503827"/>
    <w:rsid w:val="00504287"/>
    <w:rsid w:val="005043B1"/>
    <w:rsid w:val="005049EA"/>
    <w:rsid w:val="00505AFD"/>
    <w:rsid w:val="00510DA9"/>
    <w:rsid w:val="00510DB6"/>
    <w:rsid w:val="0051176C"/>
    <w:rsid w:val="00512510"/>
    <w:rsid w:val="00513D01"/>
    <w:rsid w:val="005144CC"/>
    <w:rsid w:val="005155F8"/>
    <w:rsid w:val="00517515"/>
    <w:rsid w:val="0051752E"/>
    <w:rsid w:val="00517F21"/>
    <w:rsid w:val="0052034F"/>
    <w:rsid w:val="00522986"/>
    <w:rsid w:val="00522E0D"/>
    <w:rsid w:val="00523F8A"/>
    <w:rsid w:val="00524832"/>
    <w:rsid w:val="00524FF3"/>
    <w:rsid w:val="00526B26"/>
    <w:rsid w:val="00531C0A"/>
    <w:rsid w:val="00533B04"/>
    <w:rsid w:val="00534635"/>
    <w:rsid w:val="00534BD8"/>
    <w:rsid w:val="005374C7"/>
    <w:rsid w:val="00541A03"/>
    <w:rsid w:val="00542143"/>
    <w:rsid w:val="00542582"/>
    <w:rsid w:val="00543D52"/>
    <w:rsid w:val="0054595E"/>
    <w:rsid w:val="00545E55"/>
    <w:rsid w:val="00547518"/>
    <w:rsid w:val="005509A3"/>
    <w:rsid w:val="00552399"/>
    <w:rsid w:val="00552A0A"/>
    <w:rsid w:val="00552C30"/>
    <w:rsid w:val="00553808"/>
    <w:rsid w:val="005547E2"/>
    <w:rsid w:val="00555F5C"/>
    <w:rsid w:val="00560D0C"/>
    <w:rsid w:val="005614F6"/>
    <w:rsid w:val="005631F9"/>
    <w:rsid w:val="005639D6"/>
    <w:rsid w:val="00565453"/>
    <w:rsid w:val="00565DAD"/>
    <w:rsid w:val="00570655"/>
    <w:rsid w:val="00570957"/>
    <w:rsid w:val="00570E5F"/>
    <w:rsid w:val="00572ADF"/>
    <w:rsid w:val="00573E56"/>
    <w:rsid w:val="00573E6D"/>
    <w:rsid w:val="005741D4"/>
    <w:rsid w:val="005771C7"/>
    <w:rsid w:val="005804A5"/>
    <w:rsid w:val="00580679"/>
    <w:rsid w:val="00581604"/>
    <w:rsid w:val="00581D5E"/>
    <w:rsid w:val="00582C37"/>
    <w:rsid w:val="00584D2B"/>
    <w:rsid w:val="00585F92"/>
    <w:rsid w:val="00586BFA"/>
    <w:rsid w:val="00587AAA"/>
    <w:rsid w:val="00587C34"/>
    <w:rsid w:val="0059065F"/>
    <w:rsid w:val="0059073A"/>
    <w:rsid w:val="00591041"/>
    <w:rsid w:val="00591434"/>
    <w:rsid w:val="00591AF6"/>
    <w:rsid w:val="005929F2"/>
    <w:rsid w:val="005938CC"/>
    <w:rsid w:val="00593D78"/>
    <w:rsid w:val="00593DBD"/>
    <w:rsid w:val="005A158D"/>
    <w:rsid w:val="005A2E52"/>
    <w:rsid w:val="005A4664"/>
    <w:rsid w:val="005A47FE"/>
    <w:rsid w:val="005A4D4C"/>
    <w:rsid w:val="005A52C9"/>
    <w:rsid w:val="005A6B65"/>
    <w:rsid w:val="005A6BBD"/>
    <w:rsid w:val="005A7AAF"/>
    <w:rsid w:val="005B0399"/>
    <w:rsid w:val="005B0A96"/>
    <w:rsid w:val="005B1BE2"/>
    <w:rsid w:val="005B3C2E"/>
    <w:rsid w:val="005B4673"/>
    <w:rsid w:val="005B51E8"/>
    <w:rsid w:val="005B5C0D"/>
    <w:rsid w:val="005B670D"/>
    <w:rsid w:val="005B675C"/>
    <w:rsid w:val="005B6D1C"/>
    <w:rsid w:val="005C0D23"/>
    <w:rsid w:val="005C247D"/>
    <w:rsid w:val="005C24DB"/>
    <w:rsid w:val="005C3291"/>
    <w:rsid w:val="005C330A"/>
    <w:rsid w:val="005C3B18"/>
    <w:rsid w:val="005C42F7"/>
    <w:rsid w:val="005C53CC"/>
    <w:rsid w:val="005C7255"/>
    <w:rsid w:val="005D0906"/>
    <w:rsid w:val="005D1F1E"/>
    <w:rsid w:val="005D5825"/>
    <w:rsid w:val="005D5B84"/>
    <w:rsid w:val="005D7F46"/>
    <w:rsid w:val="005E09A0"/>
    <w:rsid w:val="005E1220"/>
    <w:rsid w:val="005E3C5C"/>
    <w:rsid w:val="005E4ADF"/>
    <w:rsid w:val="005E5713"/>
    <w:rsid w:val="005E6493"/>
    <w:rsid w:val="005E71C6"/>
    <w:rsid w:val="005E7251"/>
    <w:rsid w:val="005E7595"/>
    <w:rsid w:val="005F14F7"/>
    <w:rsid w:val="005F191B"/>
    <w:rsid w:val="005F26F2"/>
    <w:rsid w:val="005F387B"/>
    <w:rsid w:val="005F39C2"/>
    <w:rsid w:val="005F4104"/>
    <w:rsid w:val="005F56FA"/>
    <w:rsid w:val="0060073B"/>
    <w:rsid w:val="00601320"/>
    <w:rsid w:val="00601452"/>
    <w:rsid w:val="00602574"/>
    <w:rsid w:val="006029BC"/>
    <w:rsid w:val="0060300A"/>
    <w:rsid w:val="0060645F"/>
    <w:rsid w:val="0060712D"/>
    <w:rsid w:val="00607490"/>
    <w:rsid w:val="00607D04"/>
    <w:rsid w:val="00610408"/>
    <w:rsid w:val="006124E5"/>
    <w:rsid w:val="00612AEA"/>
    <w:rsid w:val="00613053"/>
    <w:rsid w:val="00613276"/>
    <w:rsid w:val="006138BA"/>
    <w:rsid w:val="0061695D"/>
    <w:rsid w:val="00620BE1"/>
    <w:rsid w:val="00621B4F"/>
    <w:rsid w:val="00624AA2"/>
    <w:rsid w:val="00625B09"/>
    <w:rsid w:val="00625CEF"/>
    <w:rsid w:val="00630DCA"/>
    <w:rsid w:val="0063310F"/>
    <w:rsid w:val="0063382F"/>
    <w:rsid w:val="00633EB9"/>
    <w:rsid w:val="006350B5"/>
    <w:rsid w:val="006356CC"/>
    <w:rsid w:val="00635DA2"/>
    <w:rsid w:val="00640F53"/>
    <w:rsid w:val="00641A2A"/>
    <w:rsid w:val="0064446D"/>
    <w:rsid w:val="00645548"/>
    <w:rsid w:val="00645DB3"/>
    <w:rsid w:val="00646E4C"/>
    <w:rsid w:val="00652241"/>
    <w:rsid w:val="00652CA1"/>
    <w:rsid w:val="0065331A"/>
    <w:rsid w:val="006533E6"/>
    <w:rsid w:val="00653BB7"/>
    <w:rsid w:val="006550A3"/>
    <w:rsid w:val="006550D3"/>
    <w:rsid w:val="00661BA1"/>
    <w:rsid w:val="0066398F"/>
    <w:rsid w:val="006660D4"/>
    <w:rsid w:val="006661FA"/>
    <w:rsid w:val="00666E73"/>
    <w:rsid w:val="00667350"/>
    <w:rsid w:val="006679CF"/>
    <w:rsid w:val="00667B0B"/>
    <w:rsid w:val="00671331"/>
    <w:rsid w:val="006717AD"/>
    <w:rsid w:val="00672319"/>
    <w:rsid w:val="00672D45"/>
    <w:rsid w:val="006733E4"/>
    <w:rsid w:val="006748B8"/>
    <w:rsid w:val="00675C4F"/>
    <w:rsid w:val="00676242"/>
    <w:rsid w:val="00680494"/>
    <w:rsid w:val="006806F0"/>
    <w:rsid w:val="0068215B"/>
    <w:rsid w:val="00683380"/>
    <w:rsid w:val="00684121"/>
    <w:rsid w:val="006846FE"/>
    <w:rsid w:val="006860F6"/>
    <w:rsid w:val="0068670D"/>
    <w:rsid w:val="006873D1"/>
    <w:rsid w:val="00687A03"/>
    <w:rsid w:val="00690577"/>
    <w:rsid w:val="00690C1E"/>
    <w:rsid w:val="00693180"/>
    <w:rsid w:val="0069345A"/>
    <w:rsid w:val="006940CF"/>
    <w:rsid w:val="00694C33"/>
    <w:rsid w:val="00695052"/>
    <w:rsid w:val="00695A46"/>
    <w:rsid w:val="006972E2"/>
    <w:rsid w:val="0069757F"/>
    <w:rsid w:val="00697C5C"/>
    <w:rsid w:val="006A1674"/>
    <w:rsid w:val="006A1B3D"/>
    <w:rsid w:val="006A2B0B"/>
    <w:rsid w:val="006A41BB"/>
    <w:rsid w:val="006A611F"/>
    <w:rsid w:val="006B079D"/>
    <w:rsid w:val="006B0A5D"/>
    <w:rsid w:val="006B0F27"/>
    <w:rsid w:val="006B3166"/>
    <w:rsid w:val="006B437A"/>
    <w:rsid w:val="006B4412"/>
    <w:rsid w:val="006B62FC"/>
    <w:rsid w:val="006B68E4"/>
    <w:rsid w:val="006B7CA1"/>
    <w:rsid w:val="006C08D8"/>
    <w:rsid w:val="006C0FA4"/>
    <w:rsid w:val="006C16AD"/>
    <w:rsid w:val="006C2F9E"/>
    <w:rsid w:val="006C356A"/>
    <w:rsid w:val="006C56FC"/>
    <w:rsid w:val="006D0633"/>
    <w:rsid w:val="006D0C8A"/>
    <w:rsid w:val="006D105C"/>
    <w:rsid w:val="006D1D74"/>
    <w:rsid w:val="006D3F10"/>
    <w:rsid w:val="006D47B6"/>
    <w:rsid w:val="006D4FC4"/>
    <w:rsid w:val="006D5B7E"/>
    <w:rsid w:val="006D626C"/>
    <w:rsid w:val="006D7C56"/>
    <w:rsid w:val="006D7E09"/>
    <w:rsid w:val="006E0CF2"/>
    <w:rsid w:val="006E1F32"/>
    <w:rsid w:val="006E4752"/>
    <w:rsid w:val="006E4AF2"/>
    <w:rsid w:val="006E4EFD"/>
    <w:rsid w:val="006E62E0"/>
    <w:rsid w:val="006E6CDA"/>
    <w:rsid w:val="006E7757"/>
    <w:rsid w:val="006E7989"/>
    <w:rsid w:val="006E7A4A"/>
    <w:rsid w:val="006F07C4"/>
    <w:rsid w:val="006F0CE0"/>
    <w:rsid w:val="006F2759"/>
    <w:rsid w:val="006F402E"/>
    <w:rsid w:val="006F4D93"/>
    <w:rsid w:val="006F5B62"/>
    <w:rsid w:val="006F5ED1"/>
    <w:rsid w:val="006F6B0F"/>
    <w:rsid w:val="006F7B82"/>
    <w:rsid w:val="0070009C"/>
    <w:rsid w:val="00700BCA"/>
    <w:rsid w:val="0070172C"/>
    <w:rsid w:val="00701C36"/>
    <w:rsid w:val="00705CCE"/>
    <w:rsid w:val="00706AD2"/>
    <w:rsid w:val="00711520"/>
    <w:rsid w:val="00711951"/>
    <w:rsid w:val="00712618"/>
    <w:rsid w:val="00712FD1"/>
    <w:rsid w:val="00713B80"/>
    <w:rsid w:val="00713E75"/>
    <w:rsid w:val="00714774"/>
    <w:rsid w:val="00716DCE"/>
    <w:rsid w:val="007206D0"/>
    <w:rsid w:val="00720853"/>
    <w:rsid w:val="0072114B"/>
    <w:rsid w:val="00724336"/>
    <w:rsid w:val="00724708"/>
    <w:rsid w:val="007252B4"/>
    <w:rsid w:val="0072626E"/>
    <w:rsid w:val="00726E36"/>
    <w:rsid w:val="0073060C"/>
    <w:rsid w:val="0073111E"/>
    <w:rsid w:val="00731423"/>
    <w:rsid w:val="00731F95"/>
    <w:rsid w:val="00732FD0"/>
    <w:rsid w:val="007341E8"/>
    <w:rsid w:val="00737269"/>
    <w:rsid w:val="0074093E"/>
    <w:rsid w:val="00740E51"/>
    <w:rsid w:val="00740E52"/>
    <w:rsid w:val="00743246"/>
    <w:rsid w:val="00743D22"/>
    <w:rsid w:val="0074471B"/>
    <w:rsid w:val="00744858"/>
    <w:rsid w:val="00747B1A"/>
    <w:rsid w:val="0075031F"/>
    <w:rsid w:val="00750AAB"/>
    <w:rsid w:val="0075212B"/>
    <w:rsid w:val="00752E70"/>
    <w:rsid w:val="00754550"/>
    <w:rsid w:val="00755B7F"/>
    <w:rsid w:val="00756141"/>
    <w:rsid w:val="00756E44"/>
    <w:rsid w:val="007615E2"/>
    <w:rsid w:val="00761EEE"/>
    <w:rsid w:val="007626F0"/>
    <w:rsid w:val="007628CD"/>
    <w:rsid w:val="00763BF6"/>
    <w:rsid w:val="007644C5"/>
    <w:rsid w:val="00764551"/>
    <w:rsid w:val="007645B7"/>
    <w:rsid w:val="007664EC"/>
    <w:rsid w:val="007665E0"/>
    <w:rsid w:val="00766EE4"/>
    <w:rsid w:val="007672BC"/>
    <w:rsid w:val="007675EE"/>
    <w:rsid w:val="00770EC9"/>
    <w:rsid w:val="007711C6"/>
    <w:rsid w:val="007734B4"/>
    <w:rsid w:val="00774366"/>
    <w:rsid w:val="00774EE7"/>
    <w:rsid w:val="00775269"/>
    <w:rsid w:val="00775BD3"/>
    <w:rsid w:val="00776BE2"/>
    <w:rsid w:val="007800CA"/>
    <w:rsid w:val="007804E3"/>
    <w:rsid w:val="007812A9"/>
    <w:rsid w:val="00782688"/>
    <w:rsid w:val="007836DF"/>
    <w:rsid w:val="00783A7E"/>
    <w:rsid w:val="00784530"/>
    <w:rsid w:val="00784E48"/>
    <w:rsid w:val="00784E99"/>
    <w:rsid w:val="007853DA"/>
    <w:rsid w:val="00786904"/>
    <w:rsid w:val="00786BC6"/>
    <w:rsid w:val="007906E0"/>
    <w:rsid w:val="0079109D"/>
    <w:rsid w:val="00792B24"/>
    <w:rsid w:val="00793753"/>
    <w:rsid w:val="00794109"/>
    <w:rsid w:val="0079667C"/>
    <w:rsid w:val="007972D3"/>
    <w:rsid w:val="007A04D3"/>
    <w:rsid w:val="007A0B62"/>
    <w:rsid w:val="007A0C8F"/>
    <w:rsid w:val="007A1012"/>
    <w:rsid w:val="007A2306"/>
    <w:rsid w:val="007A26B8"/>
    <w:rsid w:val="007A29DD"/>
    <w:rsid w:val="007A3F93"/>
    <w:rsid w:val="007A44C6"/>
    <w:rsid w:val="007B0190"/>
    <w:rsid w:val="007B1F02"/>
    <w:rsid w:val="007B216F"/>
    <w:rsid w:val="007B2416"/>
    <w:rsid w:val="007B5C13"/>
    <w:rsid w:val="007B67A4"/>
    <w:rsid w:val="007B7062"/>
    <w:rsid w:val="007B7223"/>
    <w:rsid w:val="007C16D8"/>
    <w:rsid w:val="007C239E"/>
    <w:rsid w:val="007C41AC"/>
    <w:rsid w:val="007C665D"/>
    <w:rsid w:val="007C7335"/>
    <w:rsid w:val="007C76AC"/>
    <w:rsid w:val="007D01DA"/>
    <w:rsid w:val="007D020A"/>
    <w:rsid w:val="007D3508"/>
    <w:rsid w:val="007D3804"/>
    <w:rsid w:val="007D484E"/>
    <w:rsid w:val="007D4D74"/>
    <w:rsid w:val="007D512D"/>
    <w:rsid w:val="007D5DA0"/>
    <w:rsid w:val="007D6F11"/>
    <w:rsid w:val="007E47BC"/>
    <w:rsid w:val="007E5D4D"/>
    <w:rsid w:val="007E6476"/>
    <w:rsid w:val="007F030E"/>
    <w:rsid w:val="007F143A"/>
    <w:rsid w:val="007F2237"/>
    <w:rsid w:val="007F49D9"/>
    <w:rsid w:val="007F5A14"/>
    <w:rsid w:val="007F5C8D"/>
    <w:rsid w:val="007F7B3E"/>
    <w:rsid w:val="007F7D9B"/>
    <w:rsid w:val="0080075E"/>
    <w:rsid w:val="00800BCA"/>
    <w:rsid w:val="00802E3D"/>
    <w:rsid w:val="0080316A"/>
    <w:rsid w:val="008037BB"/>
    <w:rsid w:val="0080518D"/>
    <w:rsid w:val="0080526A"/>
    <w:rsid w:val="0080639D"/>
    <w:rsid w:val="008065CD"/>
    <w:rsid w:val="00806A05"/>
    <w:rsid w:val="00806D6E"/>
    <w:rsid w:val="008073D2"/>
    <w:rsid w:val="008078D7"/>
    <w:rsid w:val="008122E6"/>
    <w:rsid w:val="008124E0"/>
    <w:rsid w:val="00812D34"/>
    <w:rsid w:val="00812E81"/>
    <w:rsid w:val="00813514"/>
    <w:rsid w:val="0081423D"/>
    <w:rsid w:val="008147AA"/>
    <w:rsid w:val="00815470"/>
    <w:rsid w:val="008155FA"/>
    <w:rsid w:val="00815DCD"/>
    <w:rsid w:val="0081603B"/>
    <w:rsid w:val="008179C1"/>
    <w:rsid w:val="00817C36"/>
    <w:rsid w:val="00817EE0"/>
    <w:rsid w:val="00820D9D"/>
    <w:rsid w:val="00822876"/>
    <w:rsid w:val="00822E21"/>
    <w:rsid w:val="00825471"/>
    <w:rsid w:val="00825D04"/>
    <w:rsid w:val="00825DBA"/>
    <w:rsid w:val="008265AD"/>
    <w:rsid w:val="008265E5"/>
    <w:rsid w:val="00827C24"/>
    <w:rsid w:val="00830F6E"/>
    <w:rsid w:val="008310ED"/>
    <w:rsid w:val="00832F75"/>
    <w:rsid w:val="00834A14"/>
    <w:rsid w:val="00835958"/>
    <w:rsid w:val="00836794"/>
    <w:rsid w:val="00836DD7"/>
    <w:rsid w:val="008411FF"/>
    <w:rsid w:val="00842336"/>
    <w:rsid w:val="00843FAC"/>
    <w:rsid w:val="008445F5"/>
    <w:rsid w:val="00844CB2"/>
    <w:rsid w:val="00845911"/>
    <w:rsid w:val="00845DC5"/>
    <w:rsid w:val="00847467"/>
    <w:rsid w:val="00850547"/>
    <w:rsid w:val="008520B3"/>
    <w:rsid w:val="00853F50"/>
    <w:rsid w:val="008545CC"/>
    <w:rsid w:val="00854DD3"/>
    <w:rsid w:val="00855E5C"/>
    <w:rsid w:val="00857891"/>
    <w:rsid w:val="0086001F"/>
    <w:rsid w:val="0086037F"/>
    <w:rsid w:val="00860896"/>
    <w:rsid w:val="008611C2"/>
    <w:rsid w:val="00863BA1"/>
    <w:rsid w:val="00863DF8"/>
    <w:rsid w:val="00865113"/>
    <w:rsid w:val="008675C1"/>
    <w:rsid w:val="008679C3"/>
    <w:rsid w:val="008701F8"/>
    <w:rsid w:val="00870798"/>
    <w:rsid w:val="00870F4F"/>
    <w:rsid w:val="008711E8"/>
    <w:rsid w:val="00871B03"/>
    <w:rsid w:val="008732E0"/>
    <w:rsid w:val="00873F40"/>
    <w:rsid w:val="008743B2"/>
    <w:rsid w:val="00874A80"/>
    <w:rsid w:val="0087538F"/>
    <w:rsid w:val="0087765D"/>
    <w:rsid w:val="008805DD"/>
    <w:rsid w:val="008808EA"/>
    <w:rsid w:val="0088158C"/>
    <w:rsid w:val="00881C31"/>
    <w:rsid w:val="00881FA5"/>
    <w:rsid w:val="008825D6"/>
    <w:rsid w:val="00882F1A"/>
    <w:rsid w:val="0088427F"/>
    <w:rsid w:val="008845F5"/>
    <w:rsid w:val="008849BB"/>
    <w:rsid w:val="00886659"/>
    <w:rsid w:val="00886808"/>
    <w:rsid w:val="00886EE2"/>
    <w:rsid w:val="00887FB8"/>
    <w:rsid w:val="00890A33"/>
    <w:rsid w:val="008915EC"/>
    <w:rsid w:val="0089330D"/>
    <w:rsid w:val="00893649"/>
    <w:rsid w:val="00893D9C"/>
    <w:rsid w:val="008942F9"/>
    <w:rsid w:val="00894EB3"/>
    <w:rsid w:val="008959EE"/>
    <w:rsid w:val="008961EA"/>
    <w:rsid w:val="008968D3"/>
    <w:rsid w:val="008A0DD0"/>
    <w:rsid w:val="008A2D30"/>
    <w:rsid w:val="008A32D3"/>
    <w:rsid w:val="008A436C"/>
    <w:rsid w:val="008B0783"/>
    <w:rsid w:val="008B079D"/>
    <w:rsid w:val="008B08CF"/>
    <w:rsid w:val="008B17DB"/>
    <w:rsid w:val="008B343D"/>
    <w:rsid w:val="008B4225"/>
    <w:rsid w:val="008B5072"/>
    <w:rsid w:val="008B66FB"/>
    <w:rsid w:val="008B6B60"/>
    <w:rsid w:val="008B7313"/>
    <w:rsid w:val="008B732D"/>
    <w:rsid w:val="008B734E"/>
    <w:rsid w:val="008C034B"/>
    <w:rsid w:val="008C162B"/>
    <w:rsid w:val="008C2920"/>
    <w:rsid w:val="008C366E"/>
    <w:rsid w:val="008C43F3"/>
    <w:rsid w:val="008C59FA"/>
    <w:rsid w:val="008C7815"/>
    <w:rsid w:val="008C793B"/>
    <w:rsid w:val="008D1C30"/>
    <w:rsid w:val="008D36CE"/>
    <w:rsid w:val="008D4FF3"/>
    <w:rsid w:val="008D510C"/>
    <w:rsid w:val="008D616C"/>
    <w:rsid w:val="008D7B07"/>
    <w:rsid w:val="008E0F4E"/>
    <w:rsid w:val="008E24CD"/>
    <w:rsid w:val="008E275B"/>
    <w:rsid w:val="008E2C18"/>
    <w:rsid w:val="008E3D46"/>
    <w:rsid w:val="008E3D7C"/>
    <w:rsid w:val="008E49CA"/>
    <w:rsid w:val="008E4C8C"/>
    <w:rsid w:val="008E4E8B"/>
    <w:rsid w:val="008E5C90"/>
    <w:rsid w:val="008F1735"/>
    <w:rsid w:val="008F367F"/>
    <w:rsid w:val="008F3DF7"/>
    <w:rsid w:val="008F49C8"/>
    <w:rsid w:val="008F49E7"/>
    <w:rsid w:val="008F5B1B"/>
    <w:rsid w:val="008F6E2B"/>
    <w:rsid w:val="00900164"/>
    <w:rsid w:val="009004BE"/>
    <w:rsid w:val="00900F05"/>
    <w:rsid w:val="009010E9"/>
    <w:rsid w:val="0090369D"/>
    <w:rsid w:val="00907AA4"/>
    <w:rsid w:val="00910986"/>
    <w:rsid w:val="00912BB5"/>
    <w:rsid w:val="009156B3"/>
    <w:rsid w:val="0091619A"/>
    <w:rsid w:val="00916AEF"/>
    <w:rsid w:val="00916F63"/>
    <w:rsid w:val="00917D4E"/>
    <w:rsid w:val="00920C47"/>
    <w:rsid w:val="00920D04"/>
    <w:rsid w:val="00921F70"/>
    <w:rsid w:val="00922726"/>
    <w:rsid w:val="00922984"/>
    <w:rsid w:val="0092441A"/>
    <w:rsid w:val="00925978"/>
    <w:rsid w:val="00927578"/>
    <w:rsid w:val="00927D3E"/>
    <w:rsid w:val="00930949"/>
    <w:rsid w:val="0093157F"/>
    <w:rsid w:val="00931D9C"/>
    <w:rsid w:val="009324B2"/>
    <w:rsid w:val="00932D7D"/>
    <w:rsid w:val="009337C5"/>
    <w:rsid w:val="00933B2A"/>
    <w:rsid w:val="0093448B"/>
    <w:rsid w:val="0093508C"/>
    <w:rsid w:val="00936479"/>
    <w:rsid w:val="009365F8"/>
    <w:rsid w:val="009369C5"/>
    <w:rsid w:val="009401E5"/>
    <w:rsid w:val="0094054B"/>
    <w:rsid w:val="00940E06"/>
    <w:rsid w:val="009429A1"/>
    <w:rsid w:val="00942B1E"/>
    <w:rsid w:val="0094393D"/>
    <w:rsid w:val="00946EA3"/>
    <w:rsid w:val="0095118B"/>
    <w:rsid w:val="00955844"/>
    <w:rsid w:val="00955F4F"/>
    <w:rsid w:val="0095722B"/>
    <w:rsid w:val="00957B79"/>
    <w:rsid w:val="009645E2"/>
    <w:rsid w:val="0096504D"/>
    <w:rsid w:val="0096508A"/>
    <w:rsid w:val="00966407"/>
    <w:rsid w:val="00966D39"/>
    <w:rsid w:val="009700D5"/>
    <w:rsid w:val="00972277"/>
    <w:rsid w:val="009723A6"/>
    <w:rsid w:val="00972571"/>
    <w:rsid w:val="009726F4"/>
    <w:rsid w:val="009735FC"/>
    <w:rsid w:val="0097429D"/>
    <w:rsid w:val="009746C4"/>
    <w:rsid w:val="009762A8"/>
    <w:rsid w:val="009766F0"/>
    <w:rsid w:val="00980155"/>
    <w:rsid w:val="00980D55"/>
    <w:rsid w:val="00980D7A"/>
    <w:rsid w:val="0098228E"/>
    <w:rsid w:val="009849B8"/>
    <w:rsid w:val="00984E3D"/>
    <w:rsid w:val="00986BAF"/>
    <w:rsid w:val="00987E82"/>
    <w:rsid w:val="00990F29"/>
    <w:rsid w:val="00992079"/>
    <w:rsid w:val="00992C3F"/>
    <w:rsid w:val="00994AB1"/>
    <w:rsid w:val="00994AE8"/>
    <w:rsid w:val="00995A83"/>
    <w:rsid w:val="00995EA5"/>
    <w:rsid w:val="00995F0E"/>
    <w:rsid w:val="0099653B"/>
    <w:rsid w:val="009966D7"/>
    <w:rsid w:val="0099755A"/>
    <w:rsid w:val="00997CF9"/>
    <w:rsid w:val="00997E7A"/>
    <w:rsid w:val="009A0015"/>
    <w:rsid w:val="009A0D11"/>
    <w:rsid w:val="009A1110"/>
    <w:rsid w:val="009A1404"/>
    <w:rsid w:val="009A2C4A"/>
    <w:rsid w:val="009A318E"/>
    <w:rsid w:val="009A49A0"/>
    <w:rsid w:val="009B0DDD"/>
    <w:rsid w:val="009B4352"/>
    <w:rsid w:val="009B52A8"/>
    <w:rsid w:val="009B5DF9"/>
    <w:rsid w:val="009B61A7"/>
    <w:rsid w:val="009B661C"/>
    <w:rsid w:val="009B66C5"/>
    <w:rsid w:val="009B671B"/>
    <w:rsid w:val="009B6DC4"/>
    <w:rsid w:val="009C14F8"/>
    <w:rsid w:val="009C2D5B"/>
    <w:rsid w:val="009C42EC"/>
    <w:rsid w:val="009C6916"/>
    <w:rsid w:val="009C7B47"/>
    <w:rsid w:val="009D0A88"/>
    <w:rsid w:val="009D0FBF"/>
    <w:rsid w:val="009D2017"/>
    <w:rsid w:val="009D2112"/>
    <w:rsid w:val="009D262D"/>
    <w:rsid w:val="009D26F3"/>
    <w:rsid w:val="009D3894"/>
    <w:rsid w:val="009D4B3B"/>
    <w:rsid w:val="009D5492"/>
    <w:rsid w:val="009D6792"/>
    <w:rsid w:val="009D748E"/>
    <w:rsid w:val="009D78A2"/>
    <w:rsid w:val="009D7E36"/>
    <w:rsid w:val="009E06C6"/>
    <w:rsid w:val="009E0801"/>
    <w:rsid w:val="009E08D7"/>
    <w:rsid w:val="009E0F59"/>
    <w:rsid w:val="009E1BD4"/>
    <w:rsid w:val="009E56E5"/>
    <w:rsid w:val="009E5FD8"/>
    <w:rsid w:val="009E63F3"/>
    <w:rsid w:val="009F0353"/>
    <w:rsid w:val="009F1272"/>
    <w:rsid w:val="009F1D9B"/>
    <w:rsid w:val="009F317F"/>
    <w:rsid w:val="009F3833"/>
    <w:rsid w:val="009F3E3C"/>
    <w:rsid w:val="009F3FDE"/>
    <w:rsid w:val="009F4A80"/>
    <w:rsid w:val="009F546E"/>
    <w:rsid w:val="009F66F5"/>
    <w:rsid w:val="009F6E68"/>
    <w:rsid w:val="00A02509"/>
    <w:rsid w:val="00A0378C"/>
    <w:rsid w:val="00A03A24"/>
    <w:rsid w:val="00A03E37"/>
    <w:rsid w:val="00A04002"/>
    <w:rsid w:val="00A0414C"/>
    <w:rsid w:val="00A044D3"/>
    <w:rsid w:val="00A049B6"/>
    <w:rsid w:val="00A04CF7"/>
    <w:rsid w:val="00A05E99"/>
    <w:rsid w:val="00A06189"/>
    <w:rsid w:val="00A063D3"/>
    <w:rsid w:val="00A069F5"/>
    <w:rsid w:val="00A11BEC"/>
    <w:rsid w:val="00A13F76"/>
    <w:rsid w:val="00A14B24"/>
    <w:rsid w:val="00A16B29"/>
    <w:rsid w:val="00A218BE"/>
    <w:rsid w:val="00A21B3A"/>
    <w:rsid w:val="00A22447"/>
    <w:rsid w:val="00A22788"/>
    <w:rsid w:val="00A22B3C"/>
    <w:rsid w:val="00A230D8"/>
    <w:rsid w:val="00A23A1A"/>
    <w:rsid w:val="00A24166"/>
    <w:rsid w:val="00A24739"/>
    <w:rsid w:val="00A27784"/>
    <w:rsid w:val="00A3017F"/>
    <w:rsid w:val="00A306AF"/>
    <w:rsid w:val="00A32904"/>
    <w:rsid w:val="00A32CA0"/>
    <w:rsid w:val="00A33D84"/>
    <w:rsid w:val="00A34941"/>
    <w:rsid w:val="00A34F45"/>
    <w:rsid w:val="00A35AD7"/>
    <w:rsid w:val="00A35B96"/>
    <w:rsid w:val="00A36FC7"/>
    <w:rsid w:val="00A3765C"/>
    <w:rsid w:val="00A37F2C"/>
    <w:rsid w:val="00A4224C"/>
    <w:rsid w:val="00A43E7C"/>
    <w:rsid w:val="00A457C2"/>
    <w:rsid w:val="00A462D7"/>
    <w:rsid w:val="00A46697"/>
    <w:rsid w:val="00A46E6A"/>
    <w:rsid w:val="00A473C0"/>
    <w:rsid w:val="00A52211"/>
    <w:rsid w:val="00A52ABF"/>
    <w:rsid w:val="00A559A7"/>
    <w:rsid w:val="00A574C8"/>
    <w:rsid w:val="00A57B32"/>
    <w:rsid w:val="00A60319"/>
    <w:rsid w:val="00A607FC"/>
    <w:rsid w:val="00A60983"/>
    <w:rsid w:val="00A60D06"/>
    <w:rsid w:val="00A60F50"/>
    <w:rsid w:val="00A60FA2"/>
    <w:rsid w:val="00A61312"/>
    <w:rsid w:val="00A65506"/>
    <w:rsid w:val="00A65984"/>
    <w:rsid w:val="00A65CFA"/>
    <w:rsid w:val="00A6655B"/>
    <w:rsid w:val="00A678E6"/>
    <w:rsid w:val="00A7082D"/>
    <w:rsid w:val="00A72B5A"/>
    <w:rsid w:val="00A72ED8"/>
    <w:rsid w:val="00A7319A"/>
    <w:rsid w:val="00A74E28"/>
    <w:rsid w:val="00A750A0"/>
    <w:rsid w:val="00A77034"/>
    <w:rsid w:val="00A81661"/>
    <w:rsid w:val="00A824E2"/>
    <w:rsid w:val="00A83ACF"/>
    <w:rsid w:val="00A84E9A"/>
    <w:rsid w:val="00A85D1F"/>
    <w:rsid w:val="00A86F66"/>
    <w:rsid w:val="00A877D0"/>
    <w:rsid w:val="00A915FA"/>
    <w:rsid w:val="00A91ECC"/>
    <w:rsid w:val="00A9393C"/>
    <w:rsid w:val="00A94ABB"/>
    <w:rsid w:val="00A95332"/>
    <w:rsid w:val="00A96A81"/>
    <w:rsid w:val="00AA09E7"/>
    <w:rsid w:val="00AA1398"/>
    <w:rsid w:val="00AA1AB5"/>
    <w:rsid w:val="00AA3B50"/>
    <w:rsid w:val="00AA585C"/>
    <w:rsid w:val="00AA6036"/>
    <w:rsid w:val="00AA60C0"/>
    <w:rsid w:val="00AB312A"/>
    <w:rsid w:val="00AB38BA"/>
    <w:rsid w:val="00AB3D65"/>
    <w:rsid w:val="00AB7A02"/>
    <w:rsid w:val="00AC0083"/>
    <w:rsid w:val="00AC00DA"/>
    <w:rsid w:val="00AC1C6E"/>
    <w:rsid w:val="00AC421B"/>
    <w:rsid w:val="00AC604B"/>
    <w:rsid w:val="00AC62BE"/>
    <w:rsid w:val="00AC6EE8"/>
    <w:rsid w:val="00AC742A"/>
    <w:rsid w:val="00AD1510"/>
    <w:rsid w:val="00AD18EE"/>
    <w:rsid w:val="00AD1D0A"/>
    <w:rsid w:val="00AD274F"/>
    <w:rsid w:val="00AD32F7"/>
    <w:rsid w:val="00AD451F"/>
    <w:rsid w:val="00AD6D78"/>
    <w:rsid w:val="00AD6DB7"/>
    <w:rsid w:val="00AD796C"/>
    <w:rsid w:val="00AE0833"/>
    <w:rsid w:val="00AE2604"/>
    <w:rsid w:val="00AE2636"/>
    <w:rsid w:val="00AE3E25"/>
    <w:rsid w:val="00AE4A73"/>
    <w:rsid w:val="00AE5055"/>
    <w:rsid w:val="00AE611B"/>
    <w:rsid w:val="00AE6344"/>
    <w:rsid w:val="00AE6CBD"/>
    <w:rsid w:val="00AF00F3"/>
    <w:rsid w:val="00AF010D"/>
    <w:rsid w:val="00AF0ED3"/>
    <w:rsid w:val="00AF2B0A"/>
    <w:rsid w:val="00AF347F"/>
    <w:rsid w:val="00AF38EE"/>
    <w:rsid w:val="00AF452E"/>
    <w:rsid w:val="00AF4A0C"/>
    <w:rsid w:val="00AF5650"/>
    <w:rsid w:val="00AF5681"/>
    <w:rsid w:val="00AF5AD5"/>
    <w:rsid w:val="00AF794E"/>
    <w:rsid w:val="00AF79EC"/>
    <w:rsid w:val="00AF7D30"/>
    <w:rsid w:val="00B003A2"/>
    <w:rsid w:val="00B00F9E"/>
    <w:rsid w:val="00B01841"/>
    <w:rsid w:val="00B01B0A"/>
    <w:rsid w:val="00B01D3B"/>
    <w:rsid w:val="00B02EA5"/>
    <w:rsid w:val="00B0600E"/>
    <w:rsid w:val="00B10D90"/>
    <w:rsid w:val="00B114FD"/>
    <w:rsid w:val="00B115E4"/>
    <w:rsid w:val="00B1179D"/>
    <w:rsid w:val="00B11A15"/>
    <w:rsid w:val="00B14530"/>
    <w:rsid w:val="00B146AB"/>
    <w:rsid w:val="00B147B2"/>
    <w:rsid w:val="00B15D06"/>
    <w:rsid w:val="00B168FB"/>
    <w:rsid w:val="00B1720E"/>
    <w:rsid w:val="00B17784"/>
    <w:rsid w:val="00B21044"/>
    <w:rsid w:val="00B2111C"/>
    <w:rsid w:val="00B21FC9"/>
    <w:rsid w:val="00B22151"/>
    <w:rsid w:val="00B24639"/>
    <w:rsid w:val="00B2481D"/>
    <w:rsid w:val="00B25B5A"/>
    <w:rsid w:val="00B26697"/>
    <w:rsid w:val="00B30027"/>
    <w:rsid w:val="00B30F04"/>
    <w:rsid w:val="00B31757"/>
    <w:rsid w:val="00B31CE8"/>
    <w:rsid w:val="00B354DA"/>
    <w:rsid w:val="00B3661E"/>
    <w:rsid w:val="00B3688B"/>
    <w:rsid w:val="00B37CEC"/>
    <w:rsid w:val="00B4006F"/>
    <w:rsid w:val="00B4031F"/>
    <w:rsid w:val="00B4171D"/>
    <w:rsid w:val="00B42D5C"/>
    <w:rsid w:val="00B50366"/>
    <w:rsid w:val="00B5348D"/>
    <w:rsid w:val="00B54724"/>
    <w:rsid w:val="00B54878"/>
    <w:rsid w:val="00B572FC"/>
    <w:rsid w:val="00B57536"/>
    <w:rsid w:val="00B5789A"/>
    <w:rsid w:val="00B60139"/>
    <w:rsid w:val="00B62215"/>
    <w:rsid w:val="00B629A5"/>
    <w:rsid w:val="00B62FAC"/>
    <w:rsid w:val="00B63BE2"/>
    <w:rsid w:val="00B640C0"/>
    <w:rsid w:val="00B65503"/>
    <w:rsid w:val="00B65C98"/>
    <w:rsid w:val="00B65D03"/>
    <w:rsid w:val="00B67849"/>
    <w:rsid w:val="00B70466"/>
    <w:rsid w:val="00B73356"/>
    <w:rsid w:val="00B733C6"/>
    <w:rsid w:val="00B73620"/>
    <w:rsid w:val="00B73E02"/>
    <w:rsid w:val="00B74262"/>
    <w:rsid w:val="00B748ED"/>
    <w:rsid w:val="00B8004B"/>
    <w:rsid w:val="00B803D9"/>
    <w:rsid w:val="00B819C7"/>
    <w:rsid w:val="00B827F9"/>
    <w:rsid w:val="00B82A27"/>
    <w:rsid w:val="00B831AC"/>
    <w:rsid w:val="00B83C43"/>
    <w:rsid w:val="00B83F08"/>
    <w:rsid w:val="00B841E3"/>
    <w:rsid w:val="00B8440B"/>
    <w:rsid w:val="00B86D17"/>
    <w:rsid w:val="00B86D75"/>
    <w:rsid w:val="00B8768B"/>
    <w:rsid w:val="00B90E63"/>
    <w:rsid w:val="00B91D5A"/>
    <w:rsid w:val="00B91FDA"/>
    <w:rsid w:val="00B9343A"/>
    <w:rsid w:val="00B94210"/>
    <w:rsid w:val="00B94751"/>
    <w:rsid w:val="00B947D9"/>
    <w:rsid w:val="00B955DF"/>
    <w:rsid w:val="00B96DBA"/>
    <w:rsid w:val="00B970A1"/>
    <w:rsid w:val="00B9739A"/>
    <w:rsid w:val="00BA11E1"/>
    <w:rsid w:val="00BA14C2"/>
    <w:rsid w:val="00BA3968"/>
    <w:rsid w:val="00BA700C"/>
    <w:rsid w:val="00BA797E"/>
    <w:rsid w:val="00BA7B5C"/>
    <w:rsid w:val="00BB39CC"/>
    <w:rsid w:val="00BB6711"/>
    <w:rsid w:val="00BB7765"/>
    <w:rsid w:val="00BC3561"/>
    <w:rsid w:val="00BC3880"/>
    <w:rsid w:val="00BC400A"/>
    <w:rsid w:val="00BC46D6"/>
    <w:rsid w:val="00BC52F4"/>
    <w:rsid w:val="00BC5E96"/>
    <w:rsid w:val="00BC6059"/>
    <w:rsid w:val="00BD0DBF"/>
    <w:rsid w:val="00BD1E9E"/>
    <w:rsid w:val="00BD6521"/>
    <w:rsid w:val="00BD70F0"/>
    <w:rsid w:val="00BD71E9"/>
    <w:rsid w:val="00BE04D5"/>
    <w:rsid w:val="00BE0737"/>
    <w:rsid w:val="00BE0F23"/>
    <w:rsid w:val="00BE2805"/>
    <w:rsid w:val="00BE2831"/>
    <w:rsid w:val="00BE3F83"/>
    <w:rsid w:val="00BE56A0"/>
    <w:rsid w:val="00BE6EB6"/>
    <w:rsid w:val="00BE7CE2"/>
    <w:rsid w:val="00BF37AF"/>
    <w:rsid w:val="00BF3E94"/>
    <w:rsid w:val="00BF3FA2"/>
    <w:rsid w:val="00BF4097"/>
    <w:rsid w:val="00BF4EBB"/>
    <w:rsid w:val="00BF594F"/>
    <w:rsid w:val="00BF74FD"/>
    <w:rsid w:val="00C0079D"/>
    <w:rsid w:val="00C009E9"/>
    <w:rsid w:val="00C01179"/>
    <w:rsid w:val="00C0213D"/>
    <w:rsid w:val="00C0215C"/>
    <w:rsid w:val="00C028C8"/>
    <w:rsid w:val="00C0294B"/>
    <w:rsid w:val="00C02EE3"/>
    <w:rsid w:val="00C06D4B"/>
    <w:rsid w:val="00C07FB4"/>
    <w:rsid w:val="00C104E8"/>
    <w:rsid w:val="00C11043"/>
    <w:rsid w:val="00C13599"/>
    <w:rsid w:val="00C1400D"/>
    <w:rsid w:val="00C14074"/>
    <w:rsid w:val="00C156FC"/>
    <w:rsid w:val="00C1571E"/>
    <w:rsid w:val="00C15BFF"/>
    <w:rsid w:val="00C16A5D"/>
    <w:rsid w:val="00C16C02"/>
    <w:rsid w:val="00C20835"/>
    <w:rsid w:val="00C21555"/>
    <w:rsid w:val="00C2264B"/>
    <w:rsid w:val="00C22B7E"/>
    <w:rsid w:val="00C254E3"/>
    <w:rsid w:val="00C26BAC"/>
    <w:rsid w:val="00C26FEC"/>
    <w:rsid w:val="00C27934"/>
    <w:rsid w:val="00C301E8"/>
    <w:rsid w:val="00C3116C"/>
    <w:rsid w:val="00C31ADF"/>
    <w:rsid w:val="00C3225F"/>
    <w:rsid w:val="00C33A56"/>
    <w:rsid w:val="00C34946"/>
    <w:rsid w:val="00C3620D"/>
    <w:rsid w:val="00C37AAD"/>
    <w:rsid w:val="00C37C1E"/>
    <w:rsid w:val="00C41238"/>
    <w:rsid w:val="00C41C80"/>
    <w:rsid w:val="00C44944"/>
    <w:rsid w:val="00C44BBE"/>
    <w:rsid w:val="00C46A1A"/>
    <w:rsid w:val="00C46F93"/>
    <w:rsid w:val="00C47351"/>
    <w:rsid w:val="00C51406"/>
    <w:rsid w:val="00C54D3F"/>
    <w:rsid w:val="00C551E1"/>
    <w:rsid w:val="00C556B8"/>
    <w:rsid w:val="00C56D00"/>
    <w:rsid w:val="00C5769A"/>
    <w:rsid w:val="00C57C9C"/>
    <w:rsid w:val="00C602C3"/>
    <w:rsid w:val="00C61B6B"/>
    <w:rsid w:val="00C63373"/>
    <w:rsid w:val="00C63604"/>
    <w:rsid w:val="00C6386F"/>
    <w:rsid w:val="00C643EE"/>
    <w:rsid w:val="00C64A1D"/>
    <w:rsid w:val="00C64E4B"/>
    <w:rsid w:val="00C7039C"/>
    <w:rsid w:val="00C705D5"/>
    <w:rsid w:val="00C7099E"/>
    <w:rsid w:val="00C71184"/>
    <w:rsid w:val="00C7154D"/>
    <w:rsid w:val="00C71D80"/>
    <w:rsid w:val="00C724CE"/>
    <w:rsid w:val="00C7287C"/>
    <w:rsid w:val="00C73F89"/>
    <w:rsid w:val="00C74863"/>
    <w:rsid w:val="00C75D0B"/>
    <w:rsid w:val="00C75DD6"/>
    <w:rsid w:val="00C76A4E"/>
    <w:rsid w:val="00C805E2"/>
    <w:rsid w:val="00C80FD0"/>
    <w:rsid w:val="00C82CD7"/>
    <w:rsid w:val="00C82EDE"/>
    <w:rsid w:val="00C83F3A"/>
    <w:rsid w:val="00C84FDB"/>
    <w:rsid w:val="00C8523A"/>
    <w:rsid w:val="00C8540D"/>
    <w:rsid w:val="00C869CB"/>
    <w:rsid w:val="00C870E0"/>
    <w:rsid w:val="00C87D26"/>
    <w:rsid w:val="00C90450"/>
    <w:rsid w:val="00C90E96"/>
    <w:rsid w:val="00C91F03"/>
    <w:rsid w:val="00C92323"/>
    <w:rsid w:val="00C931E7"/>
    <w:rsid w:val="00C948E5"/>
    <w:rsid w:val="00C950E3"/>
    <w:rsid w:val="00C95787"/>
    <w:rsid w:val="00C96A18"/>
    <w:rsid w:val="00C97A53"/>
    <w:rsid w:val="00C97DAF"/>
    <w:rsid w:val="00CA1BDD"/>
    <w:rsid w:val="00CA1F24"/>
    <w:rsid w:val="00CA3E79"/>
    <w:rsid w:val="00CA559C"/>
    <w:rsid w:val="00CA5CF4"/>
    <w:rsid w:val="00CA742D"/>
    <w:rsid w:val="00CA7D9C"/>
    <w:rsid w:val="00CB02CD"/>
    <w:rsid w:val="00CB23EA"/>
    <w:rsid w:val="00CB311B"/>
    <w:rsid w:val="00CB36ED"/>
    <w:rsid w:val="00CB4B97"/>
    <w:rsid w:val="00CB54D3"/>
    <w:rsid w:val="00CB5D60"/>
    <w:rsid w:val="00CB72DD"/>
    <w:rsid w:val="00CC036F"/>
    <w:rsid w:val="00CC2232"/>
    <w:rsid w:val="00CC316F"/>
    <w:rsid w:val="00CC319B"/>
    <w:rsid w:val="00CC4162"/>
    <w:rsid w:val="00CC446E"/>
    <w:rsid w:val="00CC45A4"/>
    <w:rsid w:val="00CC4758"/>
    <w:rsid w:val="00CC5E1A"/>
    <w:rsid w:val="00CC7471"/>
    <w:rsid w:val="00CC76E3"/>
    <w:rsid w:val="00CD0693"/>
    <w:rsid w:val="00CD13FC"/>
    <w:rsid w:val="00CD19CD"/>
    <w:rsid w:val="00CD21F2"/>
    <w:rsid w:val="00CD2521"/>
    <w:rsid w:val="00CD264F"/>
    <w:rsid w:val="00CD43EA"/>
    <w:rsid w:val="00CD4E00"/>
    <w:rsid w:val="00CD5AF9"/>
    <w:rsid w:val="00CD5D94"/>
    <w:rsid w:val="00CE0719"/>
    <w:rsid w:val="00CE0FC8"/>
    <w:rsid w:val="00CE17C3"/>
    <w:rsid w:val="00CE1A00"/>
    <w:rsid w:val="00CE1BDE"/>
    <w:rsid w:val="00CE2B56"/>
    <w:rsid w:val="00CE44A0"/>
    <w:rsid w:val="00CE47F8"/>
    <w:rsid w:val="00CE4F01"/>
    <w:rsid w:val="00CE5A8A"/>
    <w:rsid w:val="00CE61DA"/>
    <w:rsid w:val="00CE6D7F"/>
    <w:rsid w:val="00CE71CF"/>
    <w:rsid w:val="00CE76F8"/>
    <w:rsid w:val="00CF112C"/>
    <w:rsid w:val="00CF1ADF"/>
    <w:rsid w:val="00CF2895"/>
    <w:rsid w:val="00CF4467"/>
    <w:rsid w:val="00CF48F3"/>
    <w:rsid w:val="00CF4AD8"/>
    <w:rsid w:val="00CF58AC"/>
    <w:rsid w:val="00CF5DC6"/>
    <w:rsid w:val="00CF7E10"/>
    <w:rsid w:val="00D011E9"/>
    <w:rsid w:val="00D020B5"/>
    <w:rsid w:val="00D02309"/>
    <w:rsid w:val="00D02EDE"/>
    <w:rsid w:val="00D04899"/>
    <w:rsid w:val="00D04FE4"/>
    <w:rsid w:val="00D052FC"/>
    <w:rsid w:val="00D05F09"/>
    <w:rsid w:val="00D06396"/>
    <w:rsid w:val="00D063EC"/>
    <w:rsid w:val="00D07543"/>
    <w:rsid w:val="00D1068F"/>
    <w:rsid w:val="00D12039"/>
    <w:rsid w:val="00D12414"/>
    <w:rsid w:val="00D1401B"/>
    <w:rsid w:val="00D1404D"/>
    <w:rsid w:val="00D146F1"/>
    <w:rsid w:val="00D15706"/>
    <w:rsid w:val="00D15D44"/>
    <w:rsid w:val="00D15F91"/>
    <w:rsid w:val="00D179A6"/>
    <w:rsid w:val="00D209B2"/>
    <w:rsid w:val="00D2101E"/>
    <w:rsid w:val="00D21503"/>
    <w:rsid w:val="00D23616"/>
    <w:rsid w:val="00D239B2"/>
    <w:rsid w:val="00D23EEF"/>
    <w:rsid w:val="00D24138"/>
    <w:rsid w:val="00D2432A"/>
    <w:rsid w:val="00D25ED0"/>
    <w:rsid w:val="00D27575"/>
    <w:rsid w:val="00D276A5"/>
    <w:rsid w:val="00D27730"/>
    <w:rsid w:val="00D301A7"/>
    <w:rsid w:val="00D3158C"/>
    <w:rsid w:val="00D32618"/>
    <w:rsid w:val="00D32BD6"/>
    <w:rsid w:val="00D3355D"/>
    <w:rsid w:val="00D33ADB"/>
    <w:rsid w:val="00D3484E"/>
    <w:rsid w:val="00D35D8C"/>
    <w:rsid w:val="00D360F4"/>
    <w:rsid w:val="00D367E0"/>
    <w:rsid w:val="00D37548"/>
    <w:rsid w:val="00D37819"/>
    <w:rsid w:val="00D379B3"/>
    <w:rsid w:val="00D40C09"/>
    <w:rsid w:val="00D42857"/>
    <w:rsid w:val="00D45785"/>
    <w:rsid w:val="00D45BE8"/>
    <w:rsid w:val="00D46DD3"/>
    <w:rsid w:val="00D50F18"/>
    <w:rsid w:val="00D51C01"/>
    <w:rsid w:val="00D52FD6"/>
    <w:rsid w:val="00D539FD"/>
    <w:rsid w:val="00D53A83"/>
    <w:rsid w:val="00D54E63"/>
    <w:rsid w:val="00D55A86"/>
    <w:rsid w:val="00D55C00"/>
    <w:rsid w:val="00D56D15"/>
    <w:rsid w:val="00D571A6"/>
    <w:rsid w:val="00D57311"/>
    <w:rsid w:val="00D5739C"/>
    <w:rsid w:val="00D57FD9"/>
    <w:rsid w:val="00D60801"/>
    <w:rsid w:val="00D6248E"/>
    <w:rsid w:val="00D62502"/>
    <w:rsid w:val="00D63B9C"/>
    <w:rsid w:val="00D65074"/>
    <w:rsid w:val="00D6561F"/>
    <w:rsid w:val="00D6713D"/>
    <w:rsid w:val="00D67808"/>
    <w:rsid w:val="00D7134B"/>
    <w:rsid w:val="00D7252E"/>
    <w:rsid w:val="00D730E0"/>
    <w:rsid w:val="00D73A31"/>
    <w:rsid w:val="00D74683"/>
    <w:rsid w:val="00D75240"/>
    <w:rsid w:val="00D76488"/>
    <w:rsid w:val="00D76BAE"/>
    <w:rsid w:val="00D76E39"/>
    <w:rsid w:val="00D80776"/>
    <w:rsid w:val="00D814F7"/>
    <w:rsid w:val="00D8196A"/>
    <w:rsid w:val="00D82250"/>
    <w:rsid w:val="00D82748"/>
    <w:rsid w:val="00D84500"/>
    <w:rsid w:val="00D853B4"/>
    <w:rsid w:val="00D853DC"/>
    <w:rsid w:val="00D85628"/>
    <w:rsid w:val="00D859E1"/>
    <w:rsid w:val="00D867E1"/>
    <w:rsid w:val="00D87986"/>
    <w:rsid w:val="00D87FF5"/>
    <w:rsid w:val="00D90833"/>
    <w:rsid w:val="00D90E9B"/>
    <w:rsid w:val="00D9140A"/>
    <w:rsid w:val="00D93BD9"/>
    <w:rsid w:val="00D93C4F"/>
    <w:rsid w:val="00D93C61"/>
    <w:rsid w:val="00D94149"/>
    <w:rsid w:val="00D96026"/>
    <w:rsid w:val="00D960CA"/>
    <w:rsid w:val="00D96B4F"/>
    <w:rsid w:val="00D97316"/>
    <w:rsid w:val="00DA11C0"/>
    <w:rsid w:val="00DA4E3F"/>
    <w:rsid w:val="00DA6A53"/>
    <w:rsid w:val="00DA75A6"/>
    <w:rsid w:val="00DB1773"/>
    <w:rsid w:val="00DB501A"/>
    <w:rsid w:val="00DB7D1C"/>
    <w:rsid w:val="00DB7E9A"/>
    <w:rsid w:val="00DC2752"/>
    <w:rsid w:val="00DC600C"/>
    <w:rsid w:val="00DC6E82"/>
    <w:rsid w:val="00DD1B6C"/>
    <w:rsid w:val="00DD2FD7"/>
    <w:rsid w:val="00DD3943"/>
    <w:rsid w:val="00DD3B9E"/>
    <w:rsid w:val="00DD3F43"/>
    <w:rsid w:val="00DD4029"/>
    <w:rsid w:val="00DD4F00"/>
    <w:rsid w:val="00DD74AC"/>
    <w:rsid w:val="00DE002D"/>
    <w:rsid w:val="00DE0CD0"/>
    <w:rsid w:val="00DE24D2"/>
    <w:rsid w:val="00DE2626"/>
    <w:rsid w:val="00DE2B1D"/>
    <w:rsid w:val="00DE3D31"/>
    <w:rsid w:val="00DE46D7"/>
    <w:rsid w:val="00DE597A"/>
    <w:rsid w:val="00DE61AF"/>
    <w:rsid w:val="00DF1483"/>
    <w:rsid w:val="00DF2654"/>
    <w:rsid w:val="00DF35A4"/>
    <w:rsid w:val="00DF3CA7"/>
    <w:rsid w:val="00DF54AF"/>
    <w:rsid w:val="00DF5E6C"/>
    <w:rsid w:val="00DF5EAC"/>
    <w:rsid w:val="00DF7572"/>
    <w:rsid w:val="00E002C9"/>
    <w:rsid w:val="00E028B9"/>
    <w:rsid w:val="00E033E6"/>
    <w:rsid w:val="00E10EE4"/>
    <w:rsid w:val="00E11090"/>
    <w:rsid w:val="00E11843"/>
    <w:rsid w:val="00E123FF"/>
    <w:rsid w:val="00E134E1"/>
    <w:rsid w:val="00E141FB"/>
    <w:rsid w:val="00E1429B"/>
    <w:rsid w:val="00E149D5"/>
    <w:rsid w:val="00E14AD2"/>
    <w:rsid w:val="00E153E8"/>
    <w:rsid w:val="00E15903"/>
    <w:rsid w:val="00E21045"/>
    <w:rsid w:val="00E236FA"/>
    <w:rsid w:val="00E23C9B"/>
    <w:rsid w:val="00E243C1"/>
    <w:rsid w:val="00E244A2"/>
    <w:rsid w:val="00E25814"/>
    <w:rsid w:val="00E25C25"/>
    <w:rsid w:val="00E26ADB"/>
    <w:rsid w:val="00E26CEE"/>
    <w:rsid w:val="00E27A06"/>
    <w:rsid w:val="00E336AE"/>
    <w:rsid w:val="00E33B0A"/>
    <w:rsid w:val="00E355D5"/>
    <w:rsid w:val="00E36242"/>
    <w:rsid w:val="00E36A6A"/>
    <w:rsid w:val="00E40998"/>
    <w:rsid w:val="00E40BB5"/>
    <w:rsid w:val="00E40E75"/>
    <w:rsid w:val="00E40F5C"/>
    <w:rsid w:val="00E414E9"/>
    <w:rsid w:val="00E41BE9"/>
    <w:rsid w:val="00E41D3C"/>
    <w:rsid w:val="00E41D4C"/>
    <w:rsid w:val="00E41D7D"/>
    <w:rsid w:val="00E433DD"/>
    <w:rsid w:val="00E437BA"/>
    <w:rsid w:val="00E44215"/>
    <w:rsid w:val="00E44D43"/>
    <w:rsid w:val="00E450E6"/>
    <w:rsid w:val="00E451CC"/>
    <w:rsid w:val="00E45480"/>
    <w:rsid w:val="00E459E7"/>
    <w:rsid w:val="00E46361"/>
    <w:rsid w:val="00E47097"/>
    <w:rsid w:val="00E5006D"/>
    <w:rsid w:val="00E50A2B"/>
    <w:rsid w:val="00E50CD5"/>
    <w:rsid w:val="00E51462"/>
    <w:rsid w:val="00E523A2"/>
    <w:rsid w:val="00E525EC"/>
    <w:rsid w:val="00E53874"/>
    <w:rsid w:val="00E55355"/>
    <w:rsid w:val="00E55AD2"/>
    <w:rsid w:val="00E55E57"/>
    <w:rsid w:val="00E5636A"/>
    <w:rsid w:val="00E61461"/>
    <w:rsid w:val="00E6218B"/>
    <w:rsid w:val="00E62375"/>
    <w:rsid w:val="00E63A14"/>
    <w:rsid w:val="00E63C1D"/>
    <w:rsid w:val="00E64447"/>
    <w:rsid w:val="00E66578"/>
    <w:rsid w:val="00E67483"/>
    <w:rsid w:val="00E677AC"/>
    <w:rsid w:val="00E7024E"/>
    <w:rsid w:val="00E70978"/>
    <w:rsid w:val="00E71FC4"/>
    <w:rsid w:val="00E7450C"/>
    <w:rsid w:val="00E75689"/>
    <w:rsid w:val="00E76A0F"/>
    <w:rsid w:val="00E77E0E"/>
    <w:rsid w:val="00E804C2"/>
    <w:rsid w:val="00E8108D"/>
    <w:rsid w:val="00E82130"/>
    <w:rsid w:val="00E82827"/>
    <w:rsid w:val="00E82D36"/>
    <w:rsid w:val="00E8619B"/>
    <w:rsid w:val="00E861A9"/>
    <w:rsid w:val="00E91365"/>
    <w:rsid w:val="00E91A45"/>
    <w:rsid w:val="00E92D16"/>
    <w:rsid w:val="00E932EE"/>
    <w:rsid w:val="00E94C57"/>
    <w:rsid w:val="00E95152"/>
    <w:rsid w:val="00E95324"/>
    <w:rsid w:val="00E96FD5"/>
    <w:rsid w:val="00EA1D31"/>
    <w:rsid w:val="00EA2D4D"/>
    <w:rsid w:val="00EA331A"/>
    <w:rsid w:val="00EA37B5"/>
    <w:rsid w:val="00EA42EC"/>
    <w:rsid w:val="00EA6CA2"/>
    <w:rsid w:val="00EB0BD5"/>
    <w:rsid w:val="00EB1180"/>
    <w:rsid w:val="00EB186E"/>
    <w:rsid w:val="00EB2B7F"/>
    <w:rsid w:val="00EB3E66"/>
    <w:rsid w:val="00EB4E7E"/>
    <w:rsid w:val="00EC28DB"/>
    <w:rsid w:val="00EC2DCF"/>
    <w:rsid w:val="00EC35AA"/>
    <w:rsid w:val="00EC4A67"/>
    <w:rsid w:val="00EC4D25"/>
    <w:rsid w:val="00EC5345"/>
    <w:rsid w:val="00EC5E79"/>
    <w:rsid w:val="00EC669F"/>
    <w:rsid w:val="00EC7CC1"/>
    <w:rsid w:val="00ED0765"/>
    <w:rsid w:val="00ED1639"/>
    <w:rsid w:val="00ED2BD8"/>
    <w:rsid w:val="00ED2F7E"/>
    <w:rsid w:val="00ED34D7"/>
    <w:rsid w:val="00ED4742"/>
    <w:rsid w:val="00ED5258"/>
    <w:rsid w:val="00ED60E9"/>
    <w:rsid w:val="00ED6253"/>
    <w:rsid w:val="00ED6915"/>
    <w:rsid w:val="00ED7DC5"/>
    <w:rsid w:val="00EE0F71"/>
    <w:rsid w:val="00EE115B"/>
    <w:rsid w:val="00EE13E3"/>
    <w:rsid w:val="00EE2497"/>
    <w:rsid w:val="00EE34E3"/>
    <w:rsid w:val="00EE388C"/>
    <w:rsid w:val="00EE42C0"/>
    <w:rsid w:val="00EE4E03"/>
    <w:rsid w:val="00EE57E9"/>
    <w:rsid w:val="00EE6A37"/>
    <w:rsid w:val="00EE78C8"/>
    <w:rsid w:val="00EE7DBE"/>
    <w:rsid w:val="00EF18A5"/>
    <w:rsid w:val="00EF2906"/>
    <w:rsid w:val="00EF2D8E"/>
    <w:rsid w:val="00EF33EC"/>
    <w:rsid w:val="00EF49A3"/>
    <w:rsid w:val="00EF4F1E"/>
    <w:rsid w:val="00EF5B0F"/>
    <w:rsid w:val="00EF6D18"/>
    <w:rsid w:val="00EF73EB"/>
    <w:rsid w:val="00F005BC"/>
    <w:rsid w:val="00F0185A"/>
    <w:rsid w:val="00F01BF0"/>
    <w:rsid w:val="00F02D85"/>
    <w:rsid w:val="00F05BB9"/>
    <w:rsid w:val="00F05EE6"/>
    <w:rsid w:val="00F0660E"/>
    <w:rsid w:val="00F06CD2"/>
    <w:rsid w:val="00F07129"/>
    <w:rsid w:val="00F07B1C"/>
    <w:rsid w:val="00F10833"/>
    <w:rsid w:val="00F10ABE"/>
    <w:rsid w:val="00F10D31"/>
    <w:rsid w:val="00F11655"/>
    <w:rsid w:val="00F14E15"/>
    <w:rsid w:val="00F152A1"/>
    <w:rsid w:val="00F15628"/>
    <w:rsid w:val="00F156D6"/>
    <w:rsid w:val="00F21FA4"/>
    <w:rsid w:val="00F232D8"/>
    <w:rsid w:val="00F2433E"/>
    <w:rsid w:val="00F24BA0"/>
    <w:rsid w:val="00F270A3"/>
    <w:rsid w:val="00F278E9"/>
    <w:rsid w:val="00F3051A"/>
    <w:rsid w:val="00F317FC"/>
    <w:rsid w:val="00F31CBD"/>
    <w:rsid w:val="00F31D57"/>
    <w:rsid w:val="00F32131"/>
    <w:rsid w:val="00F32910"/>
    <w:rsid w:val="00F3291D"/>
    <w:rsid w:val="00F34689"/>
    <w:rsid w:val="00F35B66"/>
    <w:rsid w:val="00F37B3E"/>
    <w:rsid w:val="00F429C4"/>
    <w:rsid w:val="00F439D9"/>
    <w:rsid w:val="00F44015"/>
    <w:rsid w:val="00F4414D"/>
    <w:rsid w:val="00F451A7"/>
    <w:rsid w:val="00F45843"/>
    <w:rsid w:val="00F45FE2"/>
    <w:rsid w:val="00F47388"/>
    <w:rsid w:val="00F509EC"/>
    <w:rsid w:val="00F51F2F"/>
    <w:rsid w:val="00F52A6F"/>
    <w:rsid w:val="00F52B2A"/>
    <w:rsid w:val="00F535CB"/>
    <w:rsid w:val="00F56F1E"/>
    <w:rsid w:val="00F57190"/>
    <w:rsid w:val="00F57BF4"/>
    <w:rsid w:val="00F60D3D"/>
    <w:rsid w:val="00F61894"/>
    <w:rsid w:val="00F62D12"/>
    <w:rsid w:val="00F6330E"/>
    <w:rsid w:val="00F63462"/>
    <w:rsid w:val="00F6352D"/>
    <w:rsid w:val="00F64185"/>
    <w:rsid w:val="00F64E53"/>
    <w:rsid w:val="00F6605F"/>
    <w:rsid w:val="00F6620E"/>
    <w:rsid w:val="00F67352"/>
    <w:rsid w:val="00F70DFE"/>
    <w:rsid w:val="00F71953"/>
    <w:rsid w:val="00F71C8E"/>
    <w:rsid w:val="00F71E1E"/>
    <w:rsid w:val="00F72295"/>
    <w:rsid w:val="00F73B32"/>
    <w:rsid w:val="00F7474E"/>
    <w:rsid w:val="00F75425"/>
    <w:rsid w:val="00F75A94"/>
    <w:rsid w:val="00F7723D"/>
    <w:rsid w:val="00F8185C"/>
    <w:rsid w:val="00F81BA1"/>
    <w:rsid w:val="00F83528"/>
    <w:rsid w:val="00F83A05"/>
    <w:rsid w:val="00F83EA1"/>
    <w:rsid w:val="00F840C3"/>
    <w:rsid w:val="00F860E8"/>
    <w:rsid w:val="00F8633A"/>
    <w:rsid w:val="00F9061A"/>
    <w:rsid w:val="00F907CF"/>
    <w:rsid w:val="00F90E69"/>
    <w:rsid w:val="00F90F59"/>
    <w:rsid w:val="00F93122"/>
    <w:rsid w:val="00F9341B"/>
    <w:rsid w:val="00F93EBD"/>
    <w:rsid w:val="00F94117"/>
    <w:rsid w:val="00F9441F"/>
    <w:rsid w:val="00F95E7D"/>
    <w:rsid w:val="00F97735"/>
    <w:rsid w:val="00FA1091"/>
    <w:rsid w:val="00FA17D3"/>
    <w:rsid w:val="00FA201B"/>
    <w:rsid w:val="00FA2149"/>
    <w:rsid w:val="00FA5B69"/>
    <w:rsid w:val="00FA693C"/>
    <w:rsid w:val="00FA718F"/>
    <w:rsid w:val="00FB1B86"/>
    <w:rsid w:val="00FB2AA1"/>
    <w:rsid w:val="00FB3FAC"/>
    <w:rsid w:val="00FB4B2E"/>
    <w:rsid w:val="00FB67A8"/>
    <w:rsid w:val="00FC06AF"/>
    <w:rsid w:val="00FC0E4C"/>
    <w:rsid w:val="00FC0F98"/>
    <w:rsid w:val="00FC1115"/>
    <w:rsid w:val="00FC2CC6"/>
    <w:rsid w:val="00FC2F96"/>
    <w:rsid w:val="00FC501F"/>
    <w:rsid w:val="00FC7633"/>
    <w:rsid w:val="00FD08B4"/>
    <w:rsid w:val="00FD0DCC"/>
    <w:rsid w:val="00FD1662"/>
    <w:rsid w:val="00FD225F"/>
    <w:rsid w:val="00FD271D"/>
    <w:rsid w:val="00FD3978"/>
    <w:rsid w:val="00FD53A8"/>
    <w:rsid w:val="00FD56C6"/>
    <w:rsid w:val="00FD6BE1"/>
    <w:rsid w:val="00FD6F27"/>
    <w:rsid w:val="00FD7CB1"/>
    <w:rsid w:val="00FE015B"/>
    <w:rsid w:val="00FE0B80"/>
    <w:rsid w:val="00FE0C41"/>
    <w:rsid w:val="00FE112A"/>
    <w:rsid w:val="00FE2743"/>
    <w:rsid w:val="00FE3960"/>
    <w:rsid w:val="00FE6274"/>
    <w:rsid w:val="00FE6AD9"/>
    <w:rsid w:val="00FE6E7D"/>
    <w:rsid w:val="00FE752C"/>
    <w:rsid w:val="00FE7EF3"/>
    <w:rsid w:val="00FF0D40"/>
    <w:rsid w:val="00FF1059"/>
    <w:rsid w:val="00FF13FE"/>
    <w:rsid w:val="00FF1C8B"/>
    <w:rsid w:val="00FF27AD"/>
    <w:rsid w:val="00FF2AB9"/>
    <w:rsid w:val="00FF2C58"/>
    <w:rsid w:val="00FF3176"/>
    <w:rsid w:val="00FF3D17"/>
    <w:rsid w:val="00FF3F18"/>
    <w:rsid w:val="00FF478E"/>
    <w:rsid w:val="00FF496E"/>
    <w:rsid w:val="00FF682A"/>
    <w:rsid w:val="00FF72F9"/>
    <w:rsid w:val="00FF74A7"/>
    <w:rsid w:val="00FF7DC5"/>
    <w:rsid w:val="4BE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157</Words>
  <Characters>898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2018-08-08T00:20:00Z</dcterms:created>
  <dc:creator>微软用户</dc:creator>
  <cp:lastModifiedBy>Administrator</cp:lastModifiedBy>
  <cp:lastPrinted>2018-08-08T00:19:00Z</cp:lastPrinted>
  <dcterms:modified xsi:type="dcterms:W3CDTF">2018-08-08T00:57:59Z</dcterms:modified>
  <dc:title>在市人大常委会上的供职发言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